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3003"/>
        <w:gridCol w:w="3004"/>
      </w:tblGrid>
      <w:tr w:rsidR="009900F8" w:rsidRPr="009900F8" w14:paraId="7CEFECBA" w14:textId="77777777" w:rsidTr="003D3FF4">
        <w:trPr>
          <w:trHeight w:val="680"/>
          <w:tblHeader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018F0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Daten zum Pflegedienst </w:t>
            </w:r>
          </w:p>
        </w:tc>
        <w:tc>
          <w:tcPr>
            <w:tcW w:w="6007" w:type="dxa"/>
            <w:gridSpan w:val="2"/>
            <w:tcBorders>
              <w:top w:val="single" w:sz="6" w:space="0" w:color="000000"/>
              <w:bottom w:val="single" w:sz="4" w:space="0" w:color="000000"/>
              <w:right w:val="single" w:sz="10" w:space="0" w:color="000000"/>
            </w:tcBorders>
            <w:shd w:val="clear" w:color="auto" w:fill="auto"/>
          </w:tcPr>
          <w:p w14:paraId="7B7970F9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0F8" w:rsidRPr="009900F8" w14:paraId="3FAA3ABA" w14:textId="77777777" w:rsidTr="003D3FF4">
        <w:trPr>
          <w:trHeight w:val="1425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1B59878B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54B1AF98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" w:name="_GoBack"/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bookmarkEnd w:id="1"/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9900F8" w:rsidRPr="009900F8" w14:paraId="4F10D9F1" w14:textId="77777777" w:rsidTr="003D3FF4">
        <w:trPr>
          <w:trHeight w:val="680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009BC99E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Straße 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73924FEB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3C623883" w14:textId="77777777" w:rsidTr="003D3FF4">
        <w:trPr>
          <w:trHeight w:val="680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5485C366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PLZ/Ort 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2AA5F985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3F5C40CF" w14:textId="77777777" w:rsidTr="003D3FF4">
        <w:trPr>
          <w:trHeight w:val="680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8" w:space="0" w:color="000000"/>
            </w:tcBorders>
          </w:tcPr>
          <w:p w14:paraId="1F1EC139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Institutionskennzeichen (IK) 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14:paraId="79E7740E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1669CB5C" w14:textId="77777777" w:rsidTr="003D3FF4">
        <w:trPr>
          <w:trHeight w:val="680"/>
        </w:trPr>
        <w:tc>
          <w:tcPr>
            <w:tcW w:w="331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512F2BA0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14:paraId="19A97E95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46AEF19F" w14:textId="77777777" w:rsidTr="003D3FF4">
        <w:trPr>
          <w:trHeight w:val="680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73AB48DB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0D1701DB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3F9AD7F4" w14:textId="77777777" w:rsidTr="003D3FF4">
        <w:trPr>
          <w:trHeight w:val="680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40782A0B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Fax 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5CF1B432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46178B40" w14:textId="77777777" w:rsidTr="003D3FF4">
        <w:trPr>
          <w:trHeight w:val="680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325B73CC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E-Mail 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79762FE0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56B797D8" w14:textId="77777777" w:rsidTr="003D3FF4">
        <w:trPr>
          <w:trHeight w:val="680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1045FF3A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Internet-Adresse 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685D19E7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39A26AD6" w14:textId="77777777" w:rsidTr="003D3FF4">
        <w:trPr>
          <w:trHeight w:val="1457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5C492D02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Träger/Inhaber </w:t>
            </w:r>
          </w:p>
          <w:p w14:paraId="7E508302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(Name, Anschrift)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br/>
              <w:t>ggf. Stempel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71BEE965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40CC9B1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0F8" w:rsidRPr="009900F8" w14:paraId="04B93481" w14:textId="77777777" w:rsidTr="003D3FF4">
        <w:trPr>
          <w:trHeight w:val="680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6E95DEC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Trägerart 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61C4F9D4" w14:textId="77777777" w:rsidR="00850CD9" w:rsidRPr="009900F8" w:rsidRDefault="00850CD9" w:rsidP="00850CD9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Pr="009900F8">
              <w:rPr>
                <w:rFonts w:asciiTheme="minorHAnsi" w:hAnsiTheme="minorHAnsi" w:cstheme="minorHAnsi"/>
                <w:sz w:val="22"/>
                <w:szCs w:val="22"/>
              </w:rPr>
              <w:tab/>
              <w:t>privat</w:t>
            </w:r>
          </w:p>
          <w:p w14:paraId="5CB124B6" w14:textId="77777777" w:rsidR="00850CD9" w:rsidRPr="009900F8" w:rsidRDefault="00850CD9" w:rsidP="00850CD9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ab/>
              <w:t>freigemeinnützig</w:t>
            </w:r>
          </w:p>
          <w:p w14:paraId="12DA4D23" w14:textId="77777777" w:rsidR="00850CD9" w:rsidRPr="009900F8" w:rsidRDefault="00850CD9" w:rsidP="00850CD9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ab/>
              <w:t>öffentlich</w:t>
            </w:r>
          </w:p>
          <w:p w14:paraId="5BCDE439" w14:textId="77777777" w:rsidR="00FC2D14" w:rsidRPr="009900F8" w:rsidRDefault="00850CD9" w:rsidP="00850CD9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ab/>
              <w:t>nicht zu ermitteln</w:t>
            </w:r>
          </w:p>
        </w:tc>
      </w:tr>
      <w:tr w:rsidR="009900F8" w:rsidRPr="009900F8" w14:paraId="1B43CB63" w14:textId="77777777" w:rsidTr="003D3FF4">
        <w:trPr>
          <w:trHeight w:val="680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01FEB84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ggf. Verband 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39AF8B2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76C3995B" w14:textId="77777777" w:rsidTr="003D3FF4">
        <w:trPr>
          <w:trHeight w:val="680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E5F39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Datum In-Kraft-Treten Versorgungsvertrag 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7F7C168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67DEBEEF" w14:textId="77777777" w:rsidTr="003D3FF4">
        <w:trPr>
          <w:trHeight w:val="680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8DF2B86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Datum Inbetriebnahme des Pflegedienstes 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4958A13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7496A84E" w14:textId="77777777" w:rsidTr="003D3FF4">
        <w:trPr>
          <w:trHeight w:val="680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FD454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Verantw. PFK Name 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C917DDE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51D90B9D" w14:textId="77777777" w:rsidTr="003D3FF4">
        <w:trPr>
          <w:trHeight w:val="680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39F83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Stellv. verantw. PFK Name 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5CB4313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4114B161" w14:textId="77777777" w:rsidTr="003D3FF4">
        <w:trPr>
          <w:trHeight w:val="680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E9F6C77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3. PFK (gemeldet an die Krankenkasse) mit Qualifikation &amp; Stundenumfang pro Woche  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510D053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7EAC1FA8" w14:textId="77777777" w:rsidTr="003D3FF4">
        <w:trPr>
          <w:trHeight w:val="680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1E5BD0A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4. PFK (gemeldet an die Krankenkasse) mit Qualifikation &amp; Stundenumfang pro Woche 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5920A90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679191FC" w14:textId="77777777" w:rsidTr="003D3FF4">
        <w:trPr>
          <w:trHeight w:val="680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77F39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ggf. vorhandene  Zweigstellen/Filialen 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DE865AE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19C61FFB" w14:textId="77777777" w:rsidTr="003D3FF4">
        <w:trPr>
          <w:trHeight w:val="680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A5F37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Zertifizierung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14:paraId="7B43A5AE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ab/>
              <w:t>liegt vor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14:paraId="6D380935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ab/>
              <w:t>liegt nicht vor</w:t>
            </w:r>
          </w:p>
        </w:tc>
      </w:tr>
      <w:tr w:rsidR="009900F8" w:rsidRPr="009900F8" w14:paraId="2AFFC4B9" w14:textId="77777777" w:rsidTr="003D3FF4">
        <w:trPr>
          <w:trHeight w:val="680"/>
        </w:trPr>
        <w:tc>
          <w:tcPr>
            <w:tcW w:w="33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59F0C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Anzeigepflichtiger Leistungserbri</w:t>
            </w:r>
            <w:r w:rsidR="005F50FA">
              <w:rPr>
                <w:rFonts w:asciiTheme="minorHAnsi" w:hAnsiTheme="minorHAnsi" w:cstheme="minorHAnsi"/>
                <w:sz w:val="22"/>
                <w:szCs w:val="22"/>
              </w:rPr>
              <w:t>nger nach § 132 a Abs. 4 Satz 14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SGB V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14:paraId="18737869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ab/>
              <w:t>ja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14:paraId="20DF20F3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ab/>
              <w:t>nein</w:t>
            </w:r>
          </w:p>
        </w:tc>
      </w:tr>
      <w:tr w:rsidR="009900F8" w:rsidRPr="009900F8" w14:paraId="1E36DB3B" w14:textId="77777777" w:rsidTr="003D3FF4">
        <w:trPr>
          <w:trHeight w:val="680"/>
        </w:trPr>
        <w:tc>
          <w:tcPr>
            <w:tcW w:w="33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ABAC2" w14:textId="77777777" w:rsidR="00FC2D14" w:rsidRPr="009900F8" w:rsidRDefault="00BA45E8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Ansprechpartner/-in </w:t>
            </w:r>
            <w:r w:rsidR="00FC2D14" w:rsidRPr="009900F8">
              <w:rPr>
                <w:rFonts w:asciiTheme="minorHAnsi" w:hAnsiTheme="minorHAnsi" w:cstheme="minorHAnsi"/>
                <w:sz w:val="22"/>
                <w:szCs w:val="22"/>
              </w:rPr>
              <w:t>Transparenzdatensatz</w:t>
            </w:r>
          </w:p>
        </w:tc>
        <w:tc>
          <w:tcPr>
            <w:tcW w:w="6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F4B7E3D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40C82E75" w14:textId="77777777" w:rsidTr="003D3FF4">
        <w:trPr>
          <w:trHeight w:val="680"/>
        </w:trPr>
        <w:tc>
          <w:tcPr>
            <w:tcW w:w="33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51D95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6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2CCAAFB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7D8CDC20" w14:textId="77777777" w:rsidTr="003D3FF4">
        <w:trPr>
          <w:trHeight w:val="680"/>
        </w:trPr>
        <w:tc>
          <w:tcPr>
            <w:tcW w:w="33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B1F16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6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1D46E00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39AEEDD1" w14:textId="77777777" w:rsidTr="003D3FF4">
        <w:trPr>
          <w:trHeight w:val="680"/>
        </w:trPr>
        <w:tc>
          <w:tcPr>
            <w:tcW w:w="33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5A7A5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  <w:tc>
          <w:tcPr>
            <w:tcW w:w="6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85D2DB2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22000959" w14:textId="77777777" w:rsidTr="003D3FF4">
        <w:trPr>
          <w:trHeight w:val="680"/>
        </w:trPr>
        <w:tc>
          <w:tcPr>
            <w:tcW w:w="33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630D6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Wird mindestens bei einer </w:t>
            </w:r>
            <w:r w:rsidR="008577AE">
              <w:rPr>
                <w:rFonts w:asciiTheme="minorHAnsi" w:hAnsiTheme="minorHAnsi" w:cstheme="minorHAnsi"/>
                <w:sz w:val="22"/>
                <w:szCs w:val="22"/>
              </w:rPr>
              <w:t>versorgten Person die Leistung n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ach Ziffer 24 spezielle Krankenbeobachtung der HKP-Richtlinie durch den Pflegedienst erbracht? 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7EC4747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7737D9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ab/>
              <w:t>ja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EA65D7E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D868F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ab/>
              <w:t>nein</w:t>
            </w:r>
          </w:p>
        </w:tc>
      </w:tr>
      <w:tr w:rsidR="009900F8" w:rsidRPr="009900F8" w14:paraId="627E9D9E" w14:textId="77777777" w:rsidTr="00F33D87">
        <w:trPr>
          <w:trHeight w:val="680"/>
        </w:trPr>
        <w:tc>
          <w:tcPr>
            <w:tcW w:w="33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3564C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Datum der letzten Prüfung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nach § 114 Abs. 1 SGB XI </w:t>
            </w:r>
          </w:p>
        </w:tc>
        <w:tc>
          <w:tcPr>
            <w:tcW w:w="6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1C29FF0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7405A8A4" w14:textId="77777777" w:rsidTr="005F5CB5">
        <w:trPr>
          <w:trHeight w:val="986"/>
        </w:trPr>
        <w:tc>
          <w:tcPr>
            <w:tcW w:w="33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E7191AA" w14:textId="77777777" w:rsidR="00F33D87" w:rsidRPr="009900F8" w:rsidRDefault="00F33D87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Prüfungen durch andere Institutionen </w:t>
            </w:r>
          </w:p>
        </w:tc>
        <w:tc>
          <w:tcPr>
            <w:tcW w:w="6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5EDE360" w14:textId="77777777" w:rsidR="00F33D87" w:rsidRPr="009900F8" w:rsidRDefault="00F33D87" w:rsidP="00F33D8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Gesundheitsamt                     Datum: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238B1B1" w14:textId="77777777" w:rsidR="00F33D87" w:rsidRPr="009900F8" w:rsidRDefault="00F33D87" w:rsidP="00F33D8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Sonstige                                  </w:t>
            </w:r>
            <w:r w:rsidR="005F5CB5"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Datum: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8239783" w14:textId="77777777" w:rsidR="00660B2C" w:rsidRDefault="00660B2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87840DA" w14:textId="77777777" w:rsidR="00365206" w:rsidRPr="009900F8" w:rsidRDefault="003B73B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00F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Darstellung der Versorgungssituation:</w:t>
      </w:r>
    </w:p>
    <w:p w14:paraId="285CB0E1" w14:textId="77777777" w:rsidR="003B73BA" w:rsidRPr="009900F8" w:rsidRDefault="003B73B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6FA7EBC" w14:textId="77777777" w:rsidR="00365206" w:rsidRPr="009900F8" w:rsidRDefault="00BA45E8" w:rsidP="0036520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Jede versorgte Person</w:t>
      </w:r>
      <w:r w:rsidR="00365206" w:rsidRPr="009900F8">
        <w:rPr>
          <w:rFonts w:asciiTheme="minorHAnsi" w:hAnsiTheme="minorHAnsi" w:cstheme="minorHAnsi"/>
          <w:b/>
          <w:sz w:val="22"/>
          <w:szCs w:val="22"/>
        </w:rPr>
        <w:t xml:space="preserve"> wird nur einmal gezählt (entsprechend der </w:t>
      </w:r>
      <w:r w:rsidR="00814F4D" w:rsidRPr="009900F8">
        <w:rPr>
          <w:rFonts w:asciiTheme="minorHAnsi" w:hAnsiTheme="minorHAnsi" w:cstheme="minorHAnsi"/>
          <w:b/>
          <w:sz w:val="22"/>
          <w:szCs w:val="22"/>
        </w:rPr>
        <w:t xml:space="preserve">nachfolgenden </w:t>
      </w:r>
      <w:r w:rsidR="00365206" w:rsidRPr="009900F8">
        <w:rPr>
          <w:rFonts w:asciiTheme="minorHAnsi" w:hAnsiTheme="minorHAnsi" w:cstheme="minorHAnsi"/>
          <w:b/>
          <w:sz w:val="22"/>
          <w:szCs w:val="22"/>
        </w:rPr>
        <w:t>Vorgaben).</w:t>
      </w:r>
    </w:p>
    <w:p w14:paraId="52DCA15A" w14:textId="77777777" w:rsidR="00FF6BCC" w:rsidRPr="009900F8" w:rsidRDefault="00FF6BCC" w:rsidP="0036520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526D63B" w14:textId="77777777" w:rsidR="00365206" w:rsidRPr="009900F8" w:rsidRDefault="00BA45E8" w:rsidP="0036520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 sind nur versorgte Personen</w:t>
      </w:r>
      <w:r w:rsidR="00365206" w:rsidRPr="009900F8">
        <w:rPr>
          <w:rFonts w:asciiTheme="minorHAnsi" w:hAnsiTheme="minorHAnsi" w:cstheme="minorHAnsi"/>
          <w:sz w:val="22"/>
          <w:szCs w:val="22"/>
        </w:rPr>
        <w:t xml:space="preserve"> in die Tabellen aufzunehmen, die </w:t>
      </w:r>
      <w:r w:rsidR="00621F50" w:rsidRPr="009900F8">
        <w:rPr>
          <w:rFonts w:asciiTheme="minorHAnsi" w:hAnsiTheme="minorHAnsi" w:cstheme="minorHAnsi"/>
          <w:b/>
          <w:sz w:val="22"/>
          <w:szCs w:val="22"/>
        </w:rPr>
        <w:t>aktuell durch den P</w:t>
      </w:r>
      <w:r w:rsidR="004C7C0B" w:rsidRPr="009900F8">
        <w:rPr>
          <w:rFonts w:asciiTheme="minorHAnsi" w:hAnsiTheme="minorHAnsi" w:cstheme="minorHAnsi"/>
          <w:b/>
          <w:sz w:val="22"/>
          <w:szCs w:val="22"/>
        </w:rPr>
        <w:t>flegedienst</w:t>
      </w:r>
      <w:r w:rsidR="00365206" w:rsidRPr="009900F8">
        <w:rPr>
          <w:rFonts w:asciiTheme="minorHAnsi" w:hAnsiTheme="minorHAnsi" w:cstheme="minorHAnsi"/>
          <w:sz w:val="22"/>
          <w:szCs w:val="22"/>
        </w:rPr>
        <w:t xml:space="preserve"> versorgt werden. Personen, die sich in Kurzzeitpflegeeinrichtungen oder im</w:t>
      </w:r>
      <w:r w:rsidR="00FF6BCC" w:rsidRPr="009900F8">
        <w:rPr>
          <w:rFonts w:asciiTheme="minorHAnsi" w:hAnsiTheme="minorHAnsi" w:cstheme="minorHAnsi"/>
          <w:sz w:val="22"/>
          <w:szCs w:val="22"/>
        </w:rPr>
        <w:t xml:space="preserve"> </w:t>
      </w:r>
      <w:r w:rsidR="00365206" w:rsidRPr="009900F8">
        <w:rPr>
          <w:rFonts w:asciiTheme="minorHAnsi" w:hAnsiTheme="minorHAnsi" w:cstheme="minorHAnsi"/>
          <w:sz w:val="22"/>
          <w:szCs w:val="22"/>
        </w:rPr>
        <w:t>Krankenhaus befinden, bleiben unberücksichtigt.</w:t>
      </w:r>
    </w:p>
    <w:p w14:paraId="6DF57BC8" w14:textId="77777777" w:rsidR="00FF6BCC" w:rsidRPr="009900F8" w:rsidRDefault="00FF6BCC" w:rsidP="0036520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D9AACA7" w14:textId="77777777" w:rsidR="00365206" w:rsidRPr="009900F8" w:rsidRDefault="00365206" w:rsidP="00814F4D">
      <w:pPr>
        <w:pStyle w:val="Listenabsatz"/>
        <w:numPr>
          <w:ilvl w:val="0"/>
          <w:numId w:val="2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9900F8">
        <w:rPr>
          <w:rFonts w:asciiTheme="minorHAnsi" w:hAnsiTheme="minorHAnsi" w:cstheme="minorHAnsi"/>
          <w:b/>
          <w:sz w:val="22"/>
          <w:szCs w:val="22"/>
        </w:rPr>
        <w:t>ausschließlich SGB XI:</w:t>
      </w:r>
    </w:p>
    <w:p w14:paraId="31DE6C65" w14:textId="77777777" w:rsidR="00FF6BCC" w:rsidRPr="009900F8" w:rsidRDefault="00FF6BCC" w:rsidP="0036520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CF11D8F" w14:textId="77777777" w:rsidR="00814F4D" w:rsidRPr="009900F8" w:rsidRDefault="00814F4D" w:rsidP="00814F4D">
      <w:pPr>
        <w:pStyle w:val="Listenabsatz"/>
        <w:numPr>
          <w:ilvl w:val="0"/>
          <w:numId w:val="23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9900F8">
        <w:rPr>
          <w:rFonts w:asciiTheme="minorHAnsi" w:hAnsiTheme="minorHAnsi" w:cstheme="minorHAnsi"/>
          <w:sz w:val="22"/>
          <w:szCs w:val="22"/>
        </w:rPr>
        <w:t>alle versorgten Personen, die Leistungen nach SGB XI erhalten</w:t>
      </w:r>
    </w:p>
    <w:p w14:paraId="0907B9A4" w14:textId="77777777" w:rsidR="00814F4D" w:rsidRPr="009900F8" w:rsidRDefault="00814F4D" w:rsidP="00814F4D">
      <w:pPr>
        <w:pStyle w:val="Listenabsatz"/>
        <w:numPr>
          <w:ilvl w:val="1"/>
          <w:numId w:val="23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9900F8">
        <w:rPr>
          <w:rFonts w:asciiTheme="minorHAnsi" w:hAnsiTheme="minorHAnsi" w:cstheme="minorHAnsi"/>
          <w:sz w:val="22"/>
          <w:szCs w:val="22"/>
        </w:rPr>
        <w:t>PG 1-5</w:t>
      </w:r>
    </w:p>
    <w:p w14:paraId="08696F05" w14:textId="77777777" w:rsidR="00814F4D" w:rsidRPr="009900F8" w:rsidRDefault="00814F4D" w:rsidP="00814F4D">
      <w:pPr>
        <w:pStyle w:val="Listenabsatz"/>
        <w:numPr>
          <w:ilvl w:val="1"/>
          <w:numId w:val="23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9900F8">
        <w:rPr>
          <w:rFonts w:asciiTheme="minorHAnsi" w:hAnsiTheme="minorHAnsi" w:cstheme="minorHAnsi"/>
          <w:sz w:val="22"/>
          <w:szCs w:val="22"/>
        </w:rPr>
        <w:t xml:space="preserve">auch Erstattungsleitungen nach § 45b SGB XI, </w:t>
      </w:r>
    </w:p>
    <w:p w14:paraId="4FD4CD43" w14:textId="77777777" w:rsidR="00814F4D" w:rsidRPr="009900F8" w:rsidRDefault="00814F4D" w:rsidP="00814F4D">
      <w:pPr>
        <w:pStyle w:val="Listenabsatz"/>
        <w:numPr>
          <w:ilvl w:val="1"/>
          <w:numId w:val="23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9900F8">
        <w:rPr>
          <w:rFonts w:asciiTheme="minorHAnsi" w:hAnsiTheme="minorHAnsi" w:cstheme="minorHAnsi"/>
          <w:sz w:val="22"/>
          <w:szCs w:val="22"/>
        </w:rPr>
        <w:t>jedwede Verhinderungspflege (auch reine Hauswirtschaft)</w:t>
      </w:r>
    </w:p>
    <w:p w14:paraId="31D350E4" w14:textId="77777777" w:rsidR="00814F4D" w:rsidRPr="009900F8" w:rsidRDefault="00814F4D" w:rsidP="00814F4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12D31498" w14:textId="77777777" w:rsidR="00365206" w:rsidRPr="009900F8" w:rsidRDefault="00365206" w:rsidP="00814F4D">
      <w:pPr>
        <w:pStyle w:val="Listenabsatz"/>
        <w:numPr>
          <w:ilvl w:val="0"/>
          <w:numId w:val="2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9900F8">
        <w:rPr>
          <w:rFonts w:asciiTheme="minorHAnsi" w:hAnsiTheme="minorHAnsi" w:cstheme="minorHAnsi"/>
          <w:b/>
          <w:sz w:val="22"/>
          <w:szCs w:val="22"/>
        </w:rPr>
        <w:t>ausschließlich SGB V:</w:t>
      </w:r>
    </w:p>
    <w:p w14:paraId="46C9D5EC" w14:textId="77777777" w:rsidR="00FF6BCC" w:rsidRPr="009900F8" w:rsidRDefault="00FF6BCC" w:rsidP="0036520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8209C3F" w14:textId="77777777" w:rsidR="00365206" w:rsidRPr="009900F8" w:rsidRDefault="00814F4D" w:rsidP="00814F4D">
      <w:pPr>
        <w:pStyle w:val="Listenabsatz"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9900F8">
        <w:rPr>
          <w:rFonts w:asciiTheme="minorHAnsi" w:hAnsiTheme="minorHAnsi" w:cstheme="minorHAnsi"/>
          <w:sz w:val="22"/>
          <w:szCs w:val="22"/>
        </w:rPr>
        <w:t>alle versorgten Personen auss</w:t>
      </w:r>
      <w:r w:rsidR="005F0989">
        <w:rPr>
          <w:rFonts w:asciiTheme="minorHAnsi" w:hAnsiTheme="minorHAnsi" w:cstheme="minorHAnsi"/>
          <w:sz w:val="22"/>
          <w:szCs w:val="22"/>
        </w:rPr>
        <w:t xml:space="preserve">chließlich mit Verordnung nach </w:t>
      </w:r>
      <w:r w:rsidRPr="009900F8">
        <w:rPr>
          <w:rFonts w:asciiTheme="minorHAnsi" w:hAnsiTheme="minorHAnsi" w:cstheme="minorHAnsi"/>
          <w:sz w:val="22"/>
          <w:szCs w:val="22"/>
        </w:rPr>
        <w:t>§ 37 SGB V (Leistungen der Häuslichen Krankenpflege)</w:t>
      </w:r>
    </w:p>
    <w:p w14:paraId="2616EABD" w14:textId="77777777" w:rsidR="00FF6BCC" w:rsidRPr="009900F8" w:rsidRDefault="00FF6BCC" w:rsidP="0036520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83823EF" w14:textId="77777777" w:rsidR="00365206" w:rsidRPr="009900F8" w:rsidRDefault="00365206" w:rsidP="00814F4D">
      <w:pPr>
        <w:pStyle w:val="Listenabsatz"/>
        <w:numPr>
          <w:ilvl w:val="0"/>
          <w:numId w:val="2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9900F8">
        <w:rPr>
          <w:rFonts w:asciiTheme="minorHAnsi" w:hAnsiTheme="minorHAnsi" w:cstheme="minorHAnsi"/>
          <w:b/>
          <w:sz w:val="22"/>
          <w:szCs w:val="22"/>
        </w:rPr>
        <w:t>SGB XI und V:</w:t>
      </w:r>
    </w:p>
    <w:p w14:paraId="7CC76867" w14:textId="77777777" w:rsidR="00FF6BCC" w:rsidRPr="009900F8" w:rsidRDefault="00FF6BCC" w:rsidP="0036520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8FD3CCB" w14:textId="77777777" w:rsidR="00FF6BCC" w:rsidRPr="009900F8" w:rsidRDefault="00814F4D" w:rsidP="00814F4D">
      <w:pPr>
        <w:pStyle w:val="Listenabsatz"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9900F8">
        <w:rPr>
          <w:rFonts w:asciiTheme="minorHAnsi" w:hAnsiTheme="minorHAnsi" w:cstheme="minorHAnsi"/>
          <w:sz w:val="22"/>
          <w:szCs w:val="22"/>
        </w:rPr>
        <w:t xml:space="preserve">alle Personen, die SGB XI -Leistungen nach Punkt 1 </w:t>
      </w:r>
      <w:r w:rsidRPr="009900F8">
        <w:rPr>
          <w:rFonts w:asciiTheme="minorHAnsi" w:hAnsiTheme="minorHAnsi" w:cstheme="minorHAnsi"/>
          <w:b/>
          <w:sz w:val="22"/>
          <w:szCs w:val="22"/>
          <w:u w:val="single"/>
        </w:rPr>
        <w:t>und</w:t>
      </w:r>
      <w:r w:rsidRPr="009900F8">
        <w:rPr>
          <w:rFonts w:asciiTheme="minorHAnsi" w:hAnsiTheme="minorHAnsi" w:cstheme="minorHAnsi"/>
          <w:sz w:val="22"/>
          <w:szCs w:val="22"/>
        </w:rPr>
        <w:t xml:space="preserve"> SGB V-Leistungen nach Punkt 2 erhalten</w:t>
      </w:r>
    </w:p>
    <w:p w14:paraId="7611F782" w14:textId="77777777" w:rsidR="00814F4D" w:rsidRPr="009900F8" w:rsidRDefault="00814F4D" w:rsidP="0036520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2A51262C" w14:textId="77777777" w:rsidR="00365206" w:rsidRPr="009900F8" w:rsidRDefault="00365206" w:rsidP="00814F4D">
      <w:pPr>
        <w:pStyle w:val="Listenabsatz"/>
        <w:numPr>
          <w:ilvl w:val="0"/>
          <w:numId w:val="2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9900F8">
        <w:rPr>
          <w:rFonts w:asciiTheme="minorHAnsi" w:hAnsiTheme="minorHAnsi" w:cstheme="minorHAnsi"/>
          <w:b/>
          <w:sz w:val="22"/>
          <w:szCs w:val="22"/>
        </w:rPr>
        <w:t>Sonstige:</w:t>
      </w:r>
    </w:p>
    <w:p w14:paraId="063227DA" w14:textId="77777777" w:rsidR="00FF6BCC" w:rsidRPr="009900F8" w:rsidRDefault="00FF6BCC" w:rsidP="0036520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D2F7CB5" w14:textId="77777777" w:rsidR="003D3FF4" w:rsidRPr="009900F8" w:rsidRDefault="00814F4D" w:rsidP="00814F4D">
      <w:pPr>
        <w:pStyle w:val="Listenabsatz"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9900F8">
        <w:rPr>
          <w:rFonts w:asciiTheme="minorHAnsi" w:hAnsiTheme="minorHAnsi" w:cstheme="minorHAnsi"/>
          <w:sz w:val="22"/>
          <w:szCs w:val="22"/>
        </w:rPr>
        <w:t>Selbstzahler</w:t>
      </w:r>
    </w:p>
    <w:p w14:paraId="31D01388" w14:textId="77777777" w:rsidR="00814F4D" w:rsidRPr="009900F8" w:rsidRDefault="00814F4D" w:rsidP="00365206">
      <w:pPr>
        <w:tabs>
          <w:tab w:val="left" w:pos="45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31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1160"/>
        <w:gridCol w:w="1609"/>
        <w:gridCol w:w="1701"/>
        <w:gridCol w:w="1348"/>
        <w:gridCol w:w="70"/>
        <w:gridCol w:w="1414"/>
      </w:tblGrid>
      <w:tr w:rsidR="009900F8" w:rsidRPr="009900F8" w14:paraId="3D649877" w14:textId="77777777" w:rsidTr="00C63184">
        <w:trPr>
          <w:trHeight w:val="255"/>
          <w:tblHeader/>
        </w:trPr>
        <w:tc>
          <w:tcPr>
            <w:tcW w:w="2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A11D7" w14:textId="77777777" w:rsidR="00814F4D" w:rsidRPr="009900F8" w:rsidRDefault="00814F4D" w:rsidP="005D3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DB18E1" w14:textId="77777777" w:rsidR="00814F4D" w:rsidRPr="009900F8" w:rsidRDefault="00814F4D" w:rsidP="005D3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565D48" w14:textId="77777777" w:rsidR="00814F4D" w:rsidRPr="009900F8" w:rsidRDefault="00814F4D" w:rsidP="00FF6BC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D45826E" w14:textId="77777777" w:rsidR="00814F4D" w:rsidRPr="009900F8" w:rsidRDefault="00814F4D" w:rsidP="00FF6B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Gesamt</w:t>
            </w:r>
          </w:p>
        </w:tc>
        <w:tc>
          <w:tcPr>
            <w:tcW w:w="4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A95F66" w14:textId="77777777" w:rsidR="00814F4D" w:rsidRPr="009900F8" w:rsidRDefault="00814F4D" w:rsidP="00814F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davon: 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D90B1" w14:textId="77777777" w:rsidR="00814F4D" w:rsidRPr="009900F8" w:rsidRDefault="00814F4D" w:rsidP="005D3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0F8" w:rsidRPr="009900F8" w14:paraId="7A48FD3B" w14:textId="77777777" w:rsidTr="00C63184">
        <w:trPr>
          <w:trHeight w:val="237"/>
          <w:tblHeader/>
        </w:trPr>
        <w:tc>
          <w:tcPr>
            <w:tcW w:w="20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9CF9E" w14:textId="77777777" w:rsidR="00814F4D" w:rsidRPr="009900F8" w:rsidRDefault="00814F4D" w:rsidP="005D3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ECEB1" w14:textId="77777777" w:rsidR="00814F4D" w:rsidRPr="009900F8" w:rsidRDefault="00814F4D" w:rsidP="00FF6B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1AC4488" w14:textId="77777777" w:rsidR="00814F4D" w:rsidRPr="009900F8" w:rsidRDefault="00814F4D" w:rsidP="00FF6B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ausschließlich SGB XI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8CDBBEB" w14:textId="77777777" w:rsidR="00814F4D" w:rsidRPr="009900F8" w:rsidRDefault="00814F4D" w:rsidP="00FF6B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ausschließlich SGB V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AF0E27" w14:textId="77777777" w:rsidR="00814F4D" w:rsidRPr="009900F8" w:rsidRDefault="00814F4D" w:rsidP="00FF6B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SGB XI und SGB V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EA83D" w14:textId="77777777" w:rsidR="00814F4D" w:rsidRPr="009900F8" w:rsidRDefault="00814F4D" w:rsidP="00FF6B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Sonstige</w:t>
            </w:r>
          </w:p>
        </w:tc>
      </w:tr>
      <w:tr w:rsidR="009900F8" w:rsidRPr="009900F8" w14:paraId="6509A60C" w14:textId="77777777" w:rsidTr="005A20A1">
        <w:trPr>
          <w:trHeight w:val="297"/>
        </w:trPr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7AECD" w14:textId="77777777" w:rsidR="005D3457" w:rsidRPr="009900F8" w:rsidRDefault="005D3457" w:rsidP="007E4D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versorgte Personen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669DDBD" w14:textId="77777777" w:rsidR="005D3457" w:rsidRPr="009900F8" w:rsidRDefault="007E4DB8" w:rsidP="007E4D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66C91C0" w14:textId="77777777" w:rsidR="005D3457" w:rsidRPr="009900F8" w:rsidRDefault="007E4DB8" w:rsidP="007E4D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20306A" w14:textId="77777777" w:rsidR="005D3457" w:rsidRPr="009900F8" w:rsidRDefault="007E4DB8" w:rsidP="007E4D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3EE3F28" w14:textId="77777777" w:rsidR="005D3457" w:rsidRPr="009900F8" w:rsidRDefault="007E4DB8" w:rsidP="007E4D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4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5F9A3B1" w14:textId="77777777" w:rsidR="005D3457" w:rsidRPr="009900F8" w:rsidRDefault="007E4DB8" w:rsidP="007E4D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767F9997" w14:textId="77777777" w:rsidTr="00C63184">
        <w:trPr>
          <w:trHeight w:val="412"/>
        </w:trPr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E341804" w14:textId="77777777" w:rsidR="00814F4D" w:rsidRPr="009900F8" w:rsidRDefault="00814F4D" w:rsidP="005D3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davon ggf. nach Schwerpunkt Versorgte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1C61" w14:textId="77777777" w:rsidR="00814F4D" w:rsidRPr="009900F8" w:rsidRDefault="00814F4D" w:rsidP="005A20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A7A8" w14:textId="77777777" w:rsidR="00814F4D" w:rsidRPr="009900F8" w:rsidRDefault="00814F4D" w:rsidP="005A20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0540" w:rsidRPr="009900F8" w14:paraId="25ABD38A" w14:textId="77777777" w:rsidTr="00130540">
        <w:trPr>
          <w:trHeight w:val="412"/>
        </w:trPr>
        <w:tc>
          <w:tcPr>
            <w:tcW w:w="93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8343397" w14:textId="77777777" w:rsidR="00130540" w:rsidRPr="009900F8" w:rsidRDefault="00130540" w:rsidP="001305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In der Spalte „Gesamt“ sind alle vom ambulanten Pflegedie</w:t>
            </w:r>
            <w:r w:rsidR="00BA45E8">
              <w:rPr>
                <w:rFonts w:asciiTheme="minorHAnsi" w:hAnsiTheme="minorHAnsi" w:cstheme="minorHAnsi"/>
                <w:sz w:val="22"/>
                <w:szCs w:val="22"/>
              </w:rPr>
              <w:t>nst versorgten Personen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, unabhängig vom Kostenträger (SGB XI, SGB V, Sonstige), zu erfassen.</w:t>
            </w:r>
          </w:p>
        </w:tc>
      </w:tr>
    </w:tbl>
    <w:p w14:paraId="4BDF2B00" w14:textId="77777777" w:rsidR="00FF6BCC" w:rsidRPr="009900F8" w:rsidRDefault="00FF6BCC">
      <w:pPr>
        <w:rPr>
          <w:rFonts w:asciiTheme="minorHAnsi" w:hAnsiTheme="minorHAnsi" w:cstheme="minorHAnsi"/>
          <w:sz w:val="22"/>
          <w:szCs w:val="22"/>
        </w:rPr>
      </w:pPr>
    </w:p>
    <w:p w14:paraId="4B817EFC" w14:textId="77777777" w:rsidR="009900F8" w:rsidRDefault="009900F8" w:rsidP="009900F8">
      <w:pPr>
        <w:rPr>
          <w:sz w:val="22"/>
          <w:szCs w:val="22"/>
        </w:rPr>
      </w:pPr>
      <w:r w:rsidRPr="00514DE8">
        <w:rPr>
          <w:sz w:val="22"/>
          <w:szCs w:val="22"/>
        </w:rPr>
        <w:t>Zur Gewährleistung einer Personenstichprobe gemäß QPR sind durch den Pflegedienst differenzierte Informationen aufzulisten.</w:t>
      </w:r>
    </w:p>
    <w:p w14:paraId="41F1572C" w14:textId="77777777" w:rsidR="00514DE8" w:rsidRPr="00514DE8" w:rsidRDefault="00514DE8" w:rsidP="009900F8">
      <w:pPr>
        <w:rPr>
          <w:sz w:val="22"/>
          <w:szCs w:val="22"/>
        </w:rPr>
      </w:pPr>
    </w:p>
    <w:p w14:paraId="62AA13B7" w14:textId="77777777" w:rsidR="009900F8" w:rsidRPr="00514DE8" w:rsidRDefault="009900F8" w:rsidP="009900F8">
      <w:pPr>
        <w:contextualSpacing/>
        <w:rPr>
          <w:sz w:val="22"/>
          <w:szCs w:val="22"/>
        </w:rPr>
      </w:pPr>
      <w:r w:rsidRPr="00514DE8">
        <w:rPr>
          <w:sz w:val="22"/>
          <w:szCs w:val="22"/>
        </w:rPr>
        <w:t xml:space="preserve">Einerseits aufzuführen sind  </w:t>
      </w:r>
    </w:p>
    <w:p w14:paraId="31C3406D" w14:textId="77777777" w:rsidR="009900F8" w:rsidRPr="00514DE8" w:rsidRDefault="009900F8" w:rsidP="009900F8">
      <w:pPr>
        <w:numPr>
          <w:ilvl w:val="0"/>
          <w:numId w:val="35"/>
        </w:numPr>
        <w:adjustRightInd/>
        <w:contextualSpacing/>
        <w:textAlignment w:val="auto"/>
        <w:rPr>
          <w:sz w:val="22"/>
          <w:szCs w:val="22"/>
        </w:rPr>
      </w:pPr>
      <w:r w:rsidRPr="00514DE8">
        <w:rPr>
          <w:sz w:val="22"/>
          <w:szCs w:val="22"/>
        </w:rPr>
        <w:t>die SGB XI versorgten Personen mit Pflegegrad 2 bis 5, die durch den Pflegedienst körperbezogene Pflegemaßnahmen (LK1-8) erhalten, nach Pflegegraden 2 bis 5 sortiert (Pflegegrad 4 und 5 gemeinsam in einer Gruppe) und alphabetisch geordnet,</w:t>
      </w:r>
      <w:r w:rsidRPr="00514DE8">
        <w:rPr>
          <w:b/>
          <w:bCs/>
          <w:sz w:val="22"/>
          <w:szCs w:val="22"/>
        </w:rPr>
        <w:t xml:space="preserve"> </w:t>
      </w:r>
    </w:p>
    <w:p w14:paraId="2A8B737C" w14:textId="77777777" w:rsidR="009900F8" w:rsidRPr="00514DE8" w:rsidRDefault="009900F8" w:rsidP="009900F8">
      <w:pPr>
        <w:numPr>
          <w:ilvl w:val="0"/>
          <w:numId w:val="35"/>
        </w:numPr>
        <w:adjustRightInd/>
        <w:contextualSpacing/>
        <w:textAlignment w:val="auto"/>
        <w:rPr>
          <w:sz w:val="22"/>
          <w:szCs w:val="22"/>
        </w:rPr>
      </w:pPr>
      <w:r w:rsidRPr="00514DE8">
        <w:rPr>
          <w:sz w:val="22"/>
          <w:szCs w:val="22"/>
        </w:rPr>
        <w:t>zudem Angaben, wer von diesen versorgten Personen SGB V Leistungen erhält und welche konkreten Leistungen der Behandlungspflege dies sind.</w:t>
      </w:r>
    </w:p>
    <w:p w14:paraId="42DA2660" w14:textId="77777777" w:rsidR="009900F8" w:rsidRDefault="009900F8" w:rsidP="009900F8">
      <w:pPr>
        <w:rPr>
          <w:b/>
          <w:bCs/>
          <w:sz w:val="22"/>
          <w:szCs w:val="22"/>
        </w:rPr>
      </w:pPr>
    </w:p>
    <w:p w14:paraId="45FF11E8" w14:textId="77777777" w:rsidR="00514DE8" w:rsidRPr="00514DE8" w:rsidRDefault="00514DE8" w:rsidP="009900F8">
      <w:pPr>
        <w:rPr>
          <w:b/>
          <w:bCs/>
          <w:sz w:val="22"/>
          <w:szCs w:val="22"/>
        </w:rPr>
      </w:pPr>
    </w:p>
    <w:p w14:paraId="655ED3BC" w14:textId="77777777" w:rsidR="009900F8" w:rsidRDefault="009900F8" w:rsidP="009900F8">
      <w:pPr>
        <w:contextualSpacing/>
        <w:rPr>
          <w:sz w:val="22"/>
          <w:szCs w:val="22"/>
        </w:rPr>
      </w:pPr>
      <w:r w:rsidRPr="00514DE8">
        <w:rPr>
          <w:sz w:val="22"/>
          <w:szCs w:val="22"/>
        </w:rPr>
        <w:lastRenderedPageBreak/>
        <w:t>Andererseits aufzuführen sind</w:t>
      </w:r>
    </w:p>
    <w:p w14:paraId="01EDC711" w14:textId="77777777" w:rsidR="00660B2C" w:rsidRPr="00514DE8" w:rsidRDefault="00660B2C" w:rsidP="009900F8">
      <w:pPr>
        <w:contextualSpacing/>
        <w:rPr>
          <w:b/>
          <w:bCs/>
          <w:sz w:val="22"/>
          <w:szCs w:val="22"/>
        </w:rPr>
      </w:pPr>
    </w:p>
    <w:p w14:paraId="19FA7CA5" w14:textId="77777777" w:rsidR="009900F8" w:rsidRPr="00514DE8" w:rsidRDefault="009900F8" w:rsidP="009900F8">
      <w:pPr>
        <w:numPr>
          <w:ilvl w:val="0"/>
          <w:numId w:val="36"/>
        </w:numPr>
        <w:adjustRightInd/>
        <w:contextualSpacing/>
        <w:textAlignment w:val="auto"/>
        <w:rPr>
          <w:b/>
          <w:bCs/>
          <w:sz w:val="22"/>
          <w:szCs w:val="22"/>
        </w:rPr>
      </w:pPr>
      <w:r w:rsidRPr="00514DE8">
        <w:rPr>
          <w:sz w:val="22"/>
          <w:szCs w:val="22"/>
        </w:rPr>
        <w:t xml:space="preserve">alle vom Pflegedienst </w:t>
      </w:r>
    </w:p>
    <w:p w14:paraId="398C7287" w14:textId="77777777" w:rsidR="009900F8" w:rsidRPr="00514DE8" w:rsidRDefault="009900F8" w:rsidP="009900F8">
      <w:pPr>
        <w:numPr>
          <w:ilvl w:val="1"/>
          <w:numId w:val="36"/>
        </w:numPr>
        <w:adjustRightInd/>
        <w:contextualSpacing/>
        <w:textAlignment w:val="auto"/>
        <w:rPr>
          <w:sz w:val="22"/>
          <w:szCs w:val="22"/>
        </w:rPr>
      </w:pPr>
      <w:r w:rsidRPr="00514DE8">
        <w:rPr>
          <w:sz w:val="22"/>
          <w:szCs w:val="22"/>
        </w:rPr>
        <w:t>versorgten Personen ausschließlich mit SGB</w:t>
      </w:r>
      <w:r w:rsidR="005F0989">
        <w:rPr>
          <w:sz w:val="22"/>
          <w:szCs w:val="22"/>
        </w:rPr>
        <w:t xml:space="preserve"> V-Leistungen (Verordnung nach </w:t>
      </w:r>
      <w:r w:rsidRPr="00514DE8">
        <w:rPr>
          <w:sz w:val="22"/>
          <w:szCs w:val="22"/>
        </w:rPr>
        <w:t xml:space="preserve">§ 37 SGB V), </w:t>
      </w:r>
    </w:p>
    <w:p w14:paraId="5C127271" w14:textId="77777777" w:rsidR="009900F8" w:rsidRPr="00514DE8" w:rsidRDefault="009900F8" w:rsidP="009900F8">
      <w:pPr>
        <w:numPr>
          <w:ilvl w:val="1"/>
          <w:numId w:val="36"/>
        </w:numPr>
        <w:adjustRightInd/>
        <w:contextualSpacing/>
        <w:textAlignment w:val="auto"/>
        <w:rPr>
          <w:sz w:val="22"/>
          <w:szCs w:val="22"/>
        </w:rPr>
      </w:pPr>
      <w:r w:rsidRPr="00514DE8">
        <w:rPr>
          <w:sz w:val="22"/>
          <w:szCs w:val="22"/>
        </w:rPr>
        <w:t>versorgten Personen mit Pflegegrad 1 und SGB</w:t>
      </w:r>
      <w:r w:rsidR="005F0989">
        <w:rPr>
          <w:sz w:val="22"/>
          <w:szCs w:val="22"/>
        </w:rPr>
        <w:t xml:space="preserve"> V-Leistungen (Verordnung nach </w:t>
      </w:r>
      <w:r w:rsidRPr="00514DE8">
        <w:rPr>
          <w:sz w:val="22"/>
          <w:szCs w:val="22"/>
        </w:rPr>
        <w:t xml:space="preserve">§ 37 SGB V), </w:t>
      </w:r>
    </w:p>
    <w:p w14:paraId="4ABD4B3E" w14:textId="77777777" w:rsidR="009900F8" w:rsidRPr="00514DE8" w:rsidRDefault="009900F8" w:rsidP="009900F8">
      <w:pPr>
        <w:numPr>
          <w:ilvl w:val="1"/>
          <w:numId w:val="36"/>
        </w:numPr>
        <w:adjustRightInd/>
        <w:contextualSpacing/>
        <w:textAlignment w:val="auto"/>
        <w:rPr>
          <w:sz w:val="22"/>
          <w:szCs w:val="22"/>
        </w:rPr>
      </w:pPr>
      <w:r w:rsidRPr="00514DE8">
        <w:rPr>
          <w:sz w:val="22"/>
          <w:szCs w:val="22"/>
        </w:rPr>
        <w:t>versorgten Personen mit Pflegegrad 2 bis 5 mit SGB XI Leistungen (ausschließlich LK 9-16a, LK 30)</w:t>
      </w:r>
      <w:r w:rsidR="00BA45E8">
        <w:rPr>
          <w:sz w:val="22"/>
          <w:szCs w:val="22"/>
        </w:rPr>
        <w:t xml:space="preserve"> </w:t>
      </w:r>
      <w:r w:rsidRPr="00514DE8">
        <w:rPr>
          <w:sz w:val="22"/>
          <w:szCs w:val="22"/>
        </w:rPr>
        <w:t>und SGB</w:t>
      </w:r>
      <w:r w:rsidR="005F0989">
        <w:rPr>
          <w:sz w:val="22"/>
          <w:szCs w:val="22"/>
        </w:rPr>
        <w:t xml:space="preserve"> V-Leistungen (Verordnung nach </w:t>
      </w:r>
      <w:r w:rsidRPr="00514DE8">
        <w:rPr>
          <w:sz w:val="22"/>
          <w:szCs w:val="22"/>
        </w:rPr>
        <w:t xml:space="preserve">§ 37 SGB V)  </w:t>
      </w:r>
    </w:p>
    <w:p w14:paraId="5AFC5C78" w14:textId="77777777" w:rsidR="004259BA" w:rsidRPr="00514DE8" w:rsidRDefault="009900F8" w:rsidP="009900F8">
      <w:pPr>
        <w:pStyle w:val="Listenabsatz"/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514DE8">
        <w:rPr>
          <w:sz w:val="22"/>
          <w:szCs w:val="22"/>
        </w:rPr>
        <w:t>alphabetisch geordnet und mit Angaben zu den konkreten Leistungsinhalten der Behandlungspflege (z. B. Medikamentengabe, Wundversorgung).</w:t>
      </w:r>
    </w:p>
    <w:p w14:paraId="1E74445B" w14:textId="77777777" w:rsidR="0097349C" w:rsidRPr="009900F8" w:rsidRDefault="0097349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421"/>
      </w:tblGrid>
      <w:tr w:rsidR="009900F8" w:rsidRPr="009900F8" w14:paraId="5CF601C3" w14:textId="77777777" w:rsidTr="00130540">
        <w:trPr>
          <w:trHeight w:val="454"/>
          <w:tblHeader/>
        </w:trPr>
        <w:tc>
          <w:tcPr>
            <w:tcW w:w="9333" w:type="dxa"/>
            <w:gridSpan w:val="2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D6F2BF3" w14:textId="77777777" w:rsidR="005D3457" w:rsidRPr="009900F8" w:rsidRDefault="005D3457" w:rsidP="005F5C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Nach Angabe des Pflegedienstes Anzahl </w:t>
            </w:r>
            <w:r w:rsidR="005F5CB5"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versorgte Personen</w:t>
            </w:r>
            <w:r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mit: </w:t>
            </w:r>
          </w:p>
        </w:tc>
      </w:tr>
      <w:tr w:rsidR="009900F8" w:rsidRPr="009900F8" w14:paraId="1F103E1F" w14:textId="77777777" w:rsidTr="00130540">
        <w:trPr>
          <w:trHeight w:val="454"/>
        </w:trPr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4AE72AD" w14:textId="77777777" w:rsidR="005D3457" w:rsidRPr="009900F8" w:rsidRDefault="005D3457" w:rsidP="001305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Wachkoma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37232B6" w14:textId="77777777" w:rsidR="005D3457" w:rsidRPr="009900F8" w:rsidRDefault="007E4DB8" w:rsidP="00130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131B955A" w14:textId="77777777" w:rsidTr="00130540">
        <w:trPr>
          <w:trHeight w:val="454"/>
        </w:trPr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D2BE21C" w14:textId="77777777" w:rsidR="005D3457" w:rsidRPr="009900F8" w:rsidRDefault="005D3457" w:rsidP="001305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Beatmungspflicht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78E2484" w14:textId="77777777" w:rsidR="005D3457" w:rsidRPr="009900F8" w:rsidRDefault="007E4DB8" w:rsidP="00130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21FBB8C5" w14:textId="77777777" w:rsidTr="00130540">
        <w:trPr>
          <w:trHeight w:val="454"/>
        </w:trPr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43D566B" w14:textId="77777777" w:rsidR="005D3457" w:rsidRPr="009900F8" w:rsidRDefault="005D3457" w:rsidP="001305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Dekubitus 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0290D9A" w14:textId="77777777" w:rsidR="005D3457" w:rsidRPr="009900F8" w:rsidRDefault="007E4DB8" w:rsidP="00130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159AB631" w14:textId="77777777" w:rsidTr="00130540">
        <w:trPr>
          <w:trHeight w:val="454"/>
        </w:trPr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0EC1FA7" w14:textId="77777777" w:rsidR="005D3457" w:rsidRPr="009900F8" w:rsidRDefault="005D3457" w:rsidP="001305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Blasenkatheter 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D872B74" w14:textId="77777777" w:rsidR="005D3457" w:rsidRPr="009900F8" w:rsidRDefault="007E4DB8" w:rsidP="00130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2ACAC718" w14:textId="77777777" w:rsidTr="00130540">
        <w:trPr>
          <w:trHeight w:val="454"/>
        </w:trPr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B4C405A" w14:textId="77777777" w:rsidR="005D3457" w:rsidRPr="009900F8" w:rsidRDefault="005D3457" w:rsidP="001305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PEG-Sonden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74DB2A1" w14:textId="77777777" w:rsidR="005D3457" w:rsidRPr="009900F8" w:rsidRDefault="007E4DB8" w:rsidP="00130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58116F53" w14:textId="77777777" w:rsidTr="00130540">
        <w:trPr>
          <w:trHeight w:val="454"/>
        </w:trPr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44C02E" w14:textId="77777777" w:rsidR="005D3457" w:rsidRPr="009900F8" w:rsidRDefault="005D3457" w:rsidP="001305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Fixierung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88D8419" w14:textId="77777777" w:rsidR="005D3457" w:rsidRPr="009900F8" w:rsidRDefault="007E4DB8" w:rsidP="00130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64619C1D" w14:textId="77777777" w:rsidTr="00130540">
        <w:trPr>
          <w:trHeight w:val="454"/>
        </w:trPr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FE89E7E" w14:textId="77777777" w:rsidR="005D3457" w:rsidRPr="009900F8" w:rsidRDefault="005D3457" w:rsidP="001305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Kontraktur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A150B5D" w14:textId="77777777" w:rsidR="005D3457" w:rsidRPr="009900F8" w:rsidRDefault="007E4DB8" w:rsidP="00130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65A10E48" w14:textId="77777777" w:rsidTr="00130540">
        <w:trPr>
          <w:trHeight w:val="454"/>
        </w:trPr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FAF009F" w14:textId="77777777" w:rsidR="005D3457" w:rsidRPr="009900F8" w:rsidRDefault="005D3457" w:rsidP="001305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vollständiger Immobilität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7B77F72" w14:textId="77777777" w:rsidR="005D3457" w:rsidRPr="009900F8" w:rsidRDefault="007E4DB8" w:rsidP="00130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115BC420" w14:textId="77777777" w:rsidTr="00130540">
        <w:trPr>
          <w:trHeight w:val="454"/>
        </w:trPr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ADC023" w14:textId="77777777" w:rsidR="005D3457" w:rsidRPr="009900F8" w:rsidRDefault="005D3457" w:rsidP="001305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Tracheostoma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AB0F2B5" w14:textId="77777777" w:rsidR="005D3457" w:rsidRPr="009900F8" w:rsidRDefault="007E4DB8" w:rsidP="00130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F6BCC" w:rsidRPr="009900F8" w14:paraId="43DBD868" w14:textId="77777777" w:rsidTr="00130540">
        <w:trPr>
          <w:trHeight w:val="454"/>
        </w:trPr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87FC636" w14:textId="77777777" w:rsidR="005D3457" w:rsidRPr="009900F8" w:rsidRDefault="005D3457" w:rsidP="00F33D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F33D87" w:rsidRPr="009900F8">
              <w:rPr>
                <w:rFonts w:asciiTheme="minorHAnsi" w:hAnsiTheme="minorHAnsi" w:cstheme="minorHAnsi"/>
                <w:sz w:val="22"/>
                <w:szCs w:val="22"/>
              </w:rPr>
              <w:t>ultiresistente Erreger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8E3BD24" w14:textId="77777777" w:rsidR="005D3457" w:rsidRPr="009900F8" w:rsidRDefault="007E4DB8" w:rsidP="00130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409EED0" w14:textId="77777777" w:rsidR="00451224" w:rsidRDefault="00451224">
      <w:pPr>
        <w:rPr>
          <w:rFonts w:asciiTheme="minorHAnsi" w:hAnsiTheme="minorHAnsi" w:cstheme="minorHAnsi"/>
          <w:sz w:val="22"/>
          <w:szCs w:val="22"/>
        </w:rPr>
      </w:pPr>
    </w:p>
    <w:p w14:paraId="6C1B8404" w14:textId="77777777" w:rsidR="005F0989" w:rsidRPr="009900F8" w:rsidRDefault="005F098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421"/>
      </w:tblGrid>
      <w:tr w:rsidR="009900F8" w:rsidRPr="009900F8" w14:paraId="1FFE0D40" w14:textId="77777777" w:rsidTr="0055001F">
        <w:trPr>
          <w:trHeight w:val="454"/>
          <w:tblHeader/>
        </w:trPr>
        <w:tc>
          <w:tcPr>
            <w:tcW w:w="9333" w:type="dxa"/>
            <w:gridSpan w:val="2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6A48137" w14:textId="77777777" w:rsidR="00F33D87" w:rsidRPr="009900F8" w:rsidRDefault="005F5CB5" w:rsidP="00C631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Nach Angabe des Pflegedienstes Anzahl versorgte Personen mit folgenden Leistungen nach der HKP-Richtlinie</w:t>
            </w:r>
            <w:r w:rsidR="00F33D87"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9900F8" w:rsidRPr="009900F8" w14:paraId="1FF19FB2" w14:textId="77777777" w:rsidTr="0055001F">
        <w:trPr>
          <w:trHeight w:val="454"/>
        </w:trPr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04F03DF" w14:textId="77777777" w:rsidR="00F33D87" w:rsidRPr="009900F8" w:rsidRDefault="005F5CB5" w:rsidP="00C631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Ziffer 6</w:t>
            </w:r>
            <w:r w:rsidR="00464E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7144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464E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Absaugen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25487FC" w14:textId="77777777" w:rsidR="00F33D87" w:rsidRPr="009900F8" w:rsidRDefault="00F33D87" w:rsidP="00C63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30778604" w14:textId="77777777" w:rsidTr="0055001F">
        <w:trPr>
          <w:trHeight w:val="454"/>
        </w:trPr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3883EA4" w14:textId="77777777" w:rsidR="00F33D87" w:rsidRPr="009900F8" w:rsidRDefault="005F5CB5" w:rsidP="00C631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Ziffer 8 </w:t>
            </w:r>
            <w:r w:rsidR="00464E7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C7144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Beatmungsgerät, Bedienung und Überwachung</w:t>
            </w:r>
            <w:r w:rsidR="00F33D87"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CD7DE49" w14:textId="77777777" w:rsidR="00F33D87" w:rsidRPr="009900F8" w:rsidRDefault="00F33D87" w:rsidP="00C63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3D44D826" w14:textId="77777777" w:rsidTr="0055001F">
        <w:trPr>
          <w:trHeight w:val="454"/>
        </w:trPr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45D05B7" w14:textId="77777777" w:rsidR="00F33D87" w:rsidRPr="009900F8" w:rsidRDefault="005F5CB5" w:rsidP="00C631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Ziffer 24 </w:t>
            </w:r>
            <w:r w:rsidR="00464E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7144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Krankenbeobachtung, spezielle</w:t>
            </w:r>
            <w:r w:rsidR="00BA45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FB13B83" w14:textId="77777777" w:rsidR="00F33D87" w:rsidRPr="009900F8" w:rsidRDefault="00F33D87" w:rsidP="00C63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1B994E47" w14:textId="77777777" w:rsidTr="0055001F">
        <w:trPr>
          <w:trHeight w:val="454"/>
        </w:trPr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524EF31" w14:textId="77777777" w:rsidR="00F33D87" w:rsidRPr="009900F8" w:rsidRDefault="005F5CB5" w:rsidP="00C631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Ziffer 29 </w:t>
            </w:r>
            <w:r w:rsidR="00464E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7144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Trachealkanüle, Wechsel und Pflege der,</w:t>
            </w:r>
            <w:r w:rsidR="00F33D87"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4F8E5EB" w14:textId="77777777" w:rsidR="00F33D87" w:rsidRPr="009900F8" w:rsidRDefault="00F33D87" w:rsidP="00C63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4966274D" w14:textId="77777777" w:rsidTr="0055001F">
        <w:trPr>
          <w:trHeight w:val="454"/>
        </w:trPr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35CAE77" w14:textId="77777777" w:rsidR="00F33D87" w:rsidRPr="009900F8" w:rsidRDefault="005F5CB5" w:rsidP="00C631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Ziffer 30 </w:t>
            </w:r>
            <w:r w:rsidR="00464E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7144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Venenkatheter, Pflege des zentralen</w:t>
            </w:r>
            <w:r w:rsidR="00BA45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59DFFAB" w14:textId="77777777" w:rsidR="00F33D87" w:rsidRPr="009900F8" w:rsidRDefault="00F33D87" w:rsidP="00C63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621956A8" w14:textId="77777777" w:rsidTr="0055001F">
        <w:trPr>
          <w:trHeight w:val="454"/>
        </w:trPr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FE8944" w14:textId="77777777" w:rsidR="003C7144" w:rsidRDefault="00464E78" w:rsidP="00AE54E4">
            <w:pPr>
              <w:overflowPunct/>
              <w:textAlignment w:val="auto"/>
              <w:rPr>
                <w:rFonts w:cs="Calibri"/>
                <w:sz w:val="22"/>
                <w:szCs w:val="22"/>
              </w:rPr>
            </w:pPr>
            <w:r w:rsidRPr="00464E78">
              <w:rPr>
                <w:rFonts w:asciiTheme="minorHAnsi" w:hAnsiTheme="minorHAnsi" w:cstheme="minorHAnsi"/>
                <w:sz w:val="22"/>
                <w:szCs w:val="22"/>
              </w:rPr>
              <w:t xml:space="preserve">Ziffer 31a </w:t>
            </w:r>
            <w:r w:rsidR="003C7144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464E78">
              <w:rPr>
                <w:rFonts w:cs="Calibri"/>
                <w:sz w:val="22"/>
                <w:szCs w:val="22"/>
              </w:rPr>
              <w:t>Wundversorgung einer chronischen und</w:t>
            </w:r>
            <w:r w:rsidR="00AE54E4">
              <w:rPr>
                <w:rFonts w:cs="Calibri"/>
                <w:sz w:val="22"/>
                <w:szCs w:val="22"/>
              </w:rPr>
              <w:t xml:space="preserve"> </w:t>
            </w:r>
            <w:r w:rsidRPr="00464E78">
              <w:rPr>
                <w:rFonts w:cs="Calibri"/>
                <w:sz w:val="22"/>
                <w:szCs w:val="22"/>
              </w:rPr>
              <w:t xml:space="preserve">schwer heilenden </w:t>
            </w:r>
            <w:r w:rsidR="003C7144">
              <w:rPr>
                <w:rFonts w:cs="Calibri"/>
                <w:sz w:val="22"/>
                <w:szCs w:val="22"/>
              </w:rPr>
              <w:t xml:space="preserve">  </w:t>
            </w:r>
          </w:p>
          <w:p w14:paraId="35E4DCCE" w14:textId="77777777" w:rsidR="00AE54E4" w:rsidRPr="00AE54E4" w:rsidRDefault="003C7144" w:rsidP="00AE54E4">
            <w:pPr>
              <w:overflowPunct/>
              <w:textAlignment w:val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               </w:t>
            </w:r>
            <w:r w:rsidR="00464E78" w:rsidRPr="00464E78">
              <w:rPr>
                <w:rFonts w:cs="Calibri"/>
                <w:sz w:val="22"/>
                <w:szCs w:val="22"/>
              </w:rPr>
              <w:t>Wunde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7F7A247" w14:textId="77777777" w:rsidR="00F33D87" w:rsidRPr="009900F8" w:rsidRDefault="00F33D87" w:rsidP="00C63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11E5535" w14:textId="77777777" w:rsidR="00FF6BCC" w:rsidRDefault="00FF6BCC" w:rsidP="005A6CD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47"/>
        <w:gridCol w:w="851"/>
        <w:gridCol w:w="1124"/>
        <w:gridCol w:w="11"/>
      </w:tblGrid>
      <w:tr w:rsidR="005F0989" w:rsidRPr="009900F8" w14:paraId="51D0B657" w14:textId="77777777" w:rsidTr="005F0989">
        <w:trPr>
          <w:trHeight w:val="246"/>
          <w:tblHeader/>
        </w:trPr>
        <w:tc>
          <w:tcPr>
            <w:tcW w:w="73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7947F" w14:textId="77777777" w:rsidR="005F0989" w:rsidRPr="009900F8" w:rsidRDefault="005F0989" w:rsidP="001851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Ist ein pflegefachlicher Schwerpunkt vereinbart?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86F21" w14:textId="77777777" w:rsidR="005F0989" w:rsidRPr="009900F8" w:rsidRDefault="005F0989" w:rsidP="0018518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C23A9" w14:textId="77777777" w:rsidR="005F0989" w:rsidRPr="009900F8" w:rsidRDefault="005F0989" w:rsidP="0018518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</w:tr>
      <w:tr w:rsidR="005F0989" w:rsidRPr="005F0989" w14:paraId="6AED3CA4" w14:textId="77777777" w:rsidTr="005F0989">
        <w:trPr>
          <w:gridAfter w:val="1"/>
          <w:wAfter w:w="11" w:type="dxa"/>
          <w:trHeight w:val="796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F002AE" w14:textId="77777777" w:rsidR="005F0989" w:rsidRPr="005F0989" w:rsidRDefault="008109C0" w:rsidP="005F098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Wenn ja, welcher</w:t>
            </w:r>
            <w:r w:rsidR="005F0989" w:rsidRPr="005F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? </w:t>
            </w:r>
          </w:p>
          <w:p w14:paraId="68A3B1EA" w14:textId="77777777" w:rsidR="005F0989" w:rsidRPr="005F0989" w:rsidRDefault="005F0989" w:rsidP="005F09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5F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5F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5F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5F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5F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5F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5F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5F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5F098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A3C493B" w14:textId="77777777" w:rsidR="005F0989" w:rsidRPr="009900F8" w:rsidRDefault="005F0989" w:rsidP="005A6CD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2697"/>
        <w:gridCol w:w="4111"/>
        <w:gridCol w:w="850"/>
        <w:gridCol w:w="1134"/>
      </w:tblGrid>
      <w:tr w:rsidR="009900F8" w:rsidRPr="009900F8" w14:paraId="3EA35F51" w14:textId="77777777" w:rsidTr="003D3FF4">
        <w:trPr>
          <w:trHeight w:val="246"/>
          <w:tblHeader/>
        </w:trPr>
        <w:tc>
          <w:tcPr>
            <w:tcW w:w="73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21467" w14:textId="77777777" w:rsidR="00D3227A" w:rsidRPr="009900F8" w:rsidRDefault="00D3227A" w:rsidP="003D3FF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Werden Leistungen ganz oder teilweise durch andere Anbieter erbracht?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5A78F" w14:textId="77777777" w:rsidR="00D3227A" w:rsidRPr="009900F8" w:rsidRDefault="00D3227A" w:rsidP="003D3FF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9E142" w14:textId="77777777" w:rsidR="00D3227A" w:rsidRPr="009900F8" w:rsidRDefault="00D3227A" w:rsidP="003D3FF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</w:tr>
      <w:tr w:rsidR="009900F8" w:rsidRPr="009900F8" w14:paraId="132DEF45" w14:textId="77777777" w:rsidTr="003D3FF4">
        <w:trPr>
          <w:trHeight w:val="415"/>
          <w:tblHeader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C8510" w14:textId="77777777" w:rsidR="00D3227A" w:rsidRPr="009900F8" w:rsidRDefault="00D3227A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Wenn ja, welche?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97A19" w14:textId="77777777" w:rsidR="00D3227A" w:rsidRPr="009900F8" w:rsidRDefault="00D3227A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Kooperationspartner/Anbieter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(Name und Standort)</w:t>
            </w:r>
          </w:p>
        </w:tc>
      </w:tr>
      <w:tr w:rsidR="009900F8" w:rsidRPr="009900F8" w14:paraId="3646D8C6" w14:textId="77777777" w:rsidTr="0055001F">
        <w:trPr>
          <w:trHeight w:val="75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0E9E7" w14:textId="77777777" w:rsidR="00D3227A" w:rsidRPr="009900F8" w:rsidRDefault="00D3227A" w:rsidP="003D3FF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39D5" w14:textId="77777777" w:rsidR="00D3227A" w:rsidRPr="009900F8" w:rsidRDefault="00D3227A" w:rsidP="00D3227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körperbezogene Pflegemaßnahmen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95DF9" w14:textId="77777777" w:rsidR="00D3227A" w:rsidRPr="009900F8" w:rsidRDefault="00D3227A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9900F8" w:rsidRPr="009900F8" w14:paraId="013AB320" w14:textId="77777777" w:rsidTr="0055001F">
        <w:trPr>
          <w:trHeight w:val="80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6EA10" w14:textId="77777777" w:rsidR="00D3227A" w:rsidRPr="009900F8" w:rsidRDefault="00D3227A" w:rsidP="003D3FF4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FORMCHECKBOX </w:instrText>
            </w:r>
            <w:r w:rsidR="00153E46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="00153E46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E4240" w14:textId="77777777" w:rsidR="00D3227A" w:rsidRPr="009900F8" w:rsidRDefault="00D3227A" w:rsidP="00D3227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pflegerische Betreuungsmaßnahmen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0744E" w14:textId="77777777" w:rsidR="00D3227A" w:rsidRPr="009900F8" w:rsidRDefault="0055001F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089FEF02" w14:textId="77777777" w:rsidTr="0055001F">
        <w:trPr>
          <w:trHeight w:val="70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67D7C" w14:textId="77777777" w:rsidR="00D3227A" w:rsidRPr="009900F8" w:rsidRDefault="00D3227A" w:rsidP="003D3FF4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FORMCHECKBOX </w:instrText>
            </w:r>
            <w:r w:rsidR="00153E46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="00153E46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8D3FD" w14:textId="77777777" w:rsidR="00D3227A" w:rsidRPr="009900F8" w:rsidRDefault="00D3227A" w:rsidP="00D3227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Behandlungspflege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98354" w14:textId="77777777" w:rsidR="00D3227A" w:rsidRPr="009900F8" w:rsidRDefault="00D3227A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449E8211" w14:textId="77777777" w:rsidTr="0055001F">
        <w:trPr>
          <w:trHeight w:val="71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0C9C2" w14:textId="77777777" w:rsidR="00D3227A" w:rsidRPr="009900F8" w:rsidRDefault="00D3227A" w:rsidP="003D3FF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913DD" w14:textId="77777777" w:rsidR="00D3227A" w:rsidRPr="009900F8" w:rsidRDefault="00D3227A" w:rsidP="00D3227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Hilfen bei der Haushaltsführung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A67B" w14:textId="77777777" w:rsidR="00D3227A" w:rsidRPr="009900F8" w:rsidRDefault="00D3227A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0697705D" w14:textId="77777777" w:rsidTr="0055001F">
        <w:trPr>
          <w:trHeight w:val="62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0A7A9" w14:textId="77777777" w:rsidR="00D3227A" w:rsidRPr="009900F8" w:rsidRDefault="00D3227A" w:rsidP="003D3FF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CBDF0" w14:textId="77777777" w:rsidR="00D3227A" w:rsidRPr="009900F8" w:rsidRDefault="00D3227A" w:rsidP="00D3227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Rufbereitschaft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54DC" w14:textId="77777777" w:rsidR="00D3227A" w:rsidRPr="009900F8" w:rsidRDefault="00D3227A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3227A" w:rsidRPr="009900F8" w14:paraId="784D6FF6" w14:textId="77777777" w:rsidTr="0055001F">
        <w:trPr>
          <w:trHeight w:val="56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BE5D99" w14:textId="77777777" w:rsidR="00D3227A" w:rsidRPr="009900F8" w:rsidRDefault="00D3227A" w:rsidP="003D3FF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</w:r>
            <w:r w:rsidR="00153E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19B129" w14:textId="77777777" w:rsidR="00D3227A" w:rsidRPr="009900F8" w:rsidRDefault="00D3227A" w:rsidP="00D3227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Nachtdienst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AE7865" w14:textId="77777777" w:rsidR="00D3227A" w:rsidRPr="009900F8" w:rsidRDefault="00D3227A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DCD3630" w14:textId="77777777" w:rsidR="0055001F" w:rsidRPr="009900F8" w:rsidRDefault="0055001F" w:rsidP="00A03C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A4B929" w14:textId="77777777" w:rsidR="00A03C1B" w:rsidRPr="008109C0" w:rsidRDefault="00A03C1B" w:rsidP="00A03C1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109C0">
        <w:rPr>
          <w:rFonts w:asciiTheme="minorHAnsi" w:hAnsiTheme="minorHAnsi" w:cstheme="minorHAnsi"/>
          <w:b/>
          <w:bCs/>
          <w:sz w:val="22"/>
          <w:szCs w:val="22"/>
        </w:rPr>
        <w:t>Erbringt der Pflegedienst mindestens bei einer versorgten Person, Leistungen nach Ziffer 24 spezielle Krankenbeobachtung der HKP-Richtlinie, sind zudem folgende Angaben zur Versorgungssituation erforderlich:</w:t>
      </w:r>
    </w:p>
    <w:p w14:paraId="4E603F0C" w14:textId="77777777" w:rsidR="00A03C1B" w:rsidRPr="009900F8" w:rsidRDefault="00A03C1B" w:rsidP="00A03C1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31"/>
        <w:gridCol w:w="1440"/>
        <w:gridCol w:w="1325"/>
        <w:gridCol w:w="1382"/>
        <w:gridCol w:w="1383"/>
        <w:gridCol w:w="1383"/>
      </w:tblGrid>
      <w:tr w:rsidR="009900F8" w:rsidRPr="009900F8" w14:paraId="365B6CF9" w14:textId="77777777" w:rsidTr="00C63184">
        <w:tc>
          <w:tcPr>
            <w:tcW w:w="9144" w:type="dxa"/>
            <w:gridSpan w:val="6"/>
          </w:tcPr>
          <w:p w14:paraId="5D5F9170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t xml:space="preserve"> Versorgungssituation bei spezieller Krankenbeobachtung</w:t>
            </w:r>
            <w:r w:rsidRPr="009900F8">
              <w:t xml:space="preserve"> </w:t>
            </w:r>
            <w:r w:rsidRPr="009900F8">
              <w:rPr>
                <w:sz w:val="22"/>
                <w:szCs w:val="22"/>
              </w:rPr>
              <w:t xml:space="preserve">Ziffer 24 </w:t>
            </w:r>
          </w:p>
        </w:tc>
      </w:tr>
      <w:tr w:rsidR="009900F8" w:rsidRPr="009900F8" w14:paraId="472FECAB" w14:textId="77777777" w:rsidTr="00C63184">
        <w:trPr>
          <w:cantSplit/>
          <w:trHeight w:val="293"/>
        </w:trPr>
        <w:tc>
          <w:tcPr>
            <w:tcW w:w="2231" w:type="dxa"/>
            <w:vMerge w:val="restart"/>
          </w:tcPr>
          <w:p w14:paraId="6C706CE3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300E37E7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473" w:type="dxa"/>
            <w:gridSpan w:val="4"/>
            <w:vMerge w:val="restart"/>
          </w:tcPr>
          <w:p w14:paraId="2C836113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t xml:space="preserve">davon </w:t>
            </w:r>
          </w:p>
        </w:tc>
      </w:tr>
      <w:tr w:rsidR="009900F8" w:rsidRPr="009900F8" w14:paraId="1EE9FCB0" w14:textId="77777777" w:rsidTr="00C63184">
        <w:trPr>
          <w:cantSplit/>
          <w:trHeight w:val="293"/>
        </w:trPr>
        <w:tc>
          <w:tcPr>
            <w:tcW w:w="2231" w:type="dxa"/>
            <w:vMerge/>
          </w:tcPr>
          <w:p w14:paraId="14974300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9F2198A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473" w:type="dxa"/>
            <w:gridSpan w:val="4"/>
            <w:vMerge/>
          </w:tcPr>
          <w:p w14:paraId="27CA8200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900F8" w:rsidRPr="009900F8" w14:paraId="5FD76DCD" w14:textId="77777777" w:rsidTr="00C63184">
        <w:trPr>
          <w:cantSplit/>
        </w:trPr>
        <w:tc>
          <w:tcPr>
            <w:tcW w:w="2231" w:type="dxa"/>
            <w:vMerge/>
          </w:tcPr>
          <w:p w14:paraId="118FB8BE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1AF0B77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t>Gesamt</w:t>
            </w:r>
          </w:p>
        </w:tc>
        <w:tc>
          <w:tcPr>
            <w:tcW w:w="1325" w:type="dxa"/>
          </w:tcPr>
          <w:p w14:paraId="4357C825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t>in der eigenen Häuslichkeit</w:t>
            </w:r>
          </w:p>
        </w:tc>
        <w:tc>
          <w:tcPr>
            <w:tcW w:w="1382" w:type="dxa"/>
          </w:tcPr>
          <w:p w14:paraId="19A60D35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t>in einer Wohngemeinschaft (als Sonderform der eigenen Häuslichkeit)</w:t>
            </w:r>
          </w:p>
        </w:tc>
        <w:tc>
          <w:tcPr>
            <w:tcW w:w="1383" w:type="dxa"/>
          </w:tcPr>
          <w:p w14:paraId="125574F6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t>in betreutem Wohnen (als Sonderform der eigenen Häuslichkeit)</w:t>
            </w:r>
          </w:p>
        </w:tc>
        <w:tc>
          <w:tcPr>
            <w:tcW w:w="1383" w:type="dxa"/>
          </w:tcPr>
          <w:p w14:paraId="7374B883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t>Sonstige Wohnformen</w:t>
            </w:r>
          </w:p>
        </w:tc>
      </w:tr>
      <w:tr w:rsidR="00A03C1B" w:rsidRPr="009900F8" w14:paraId="2EFB7CAB" w14:textId="77777777" w:rsidTr="00C63184">
        <w:trPr>
          <w:cantSplit/>
        </w:trPr>
        <w:tc>
          <w:tcPr>
            <w:tcW w:w="2231" w:type="dxa"/>
          </w:tcPr>
          <w:p w14:paraId="669C472F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t>Versorgte Personen mit einer Verordnung der Ziffer 24 spezielle Krankenbeobachtung der HKP-Richtlinie</w:t>
            </w:r>
          </w:p>
        </w:tc>
        <w:tc>
          <w:tcPr>
            <w:tcW w:w="1440" w:type="dxa"/>
          </w:tcPr>
          <w:p w14:paraId="1463BDA1" w14:textId="77777777" w:rsidR="00A03C1B" w:rsidRPr="009900F8" w:rsidRDefault="00CC2B05" w:rsidP="00CC2B05">
            <w:pPr>
              <w:keepNext/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25" w:type="dxa"/>
          </w:tcPr>
          <w:p w14:paraId="516E7E03" w14:textId="77777777" w:rsidR="00A03C1B" w:rsidRPr="009900F8" w:rsidRDefault="00CC2B05" w:rsidP="00CC2B05">
            <w:pPr>
              <w:keepNext/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82" w:type="dxa"/>
          </w:tcPr>
          <w:p w14:paraId="16E51F98" w14:textId="77777777" w:rsidR="00A03C1B" w:rsidRPr="009900F8" w:rsidRDefault="00CC2B05" w:rsidP="00CC2B05">
            <w:pPr>
              <w:keepNext/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83" w:type="dxa"/>
          </w:tcPr>
          <w:p w14:paraId="6EF9D046" w14:textId="77777777" w:rsidR="00A03C1B" w:rsidRPr="009900F8" w:rsidRDefault="00CC2B05" w:rsidP="00CC2B05">
            <w:pPr>
              <w:keepNext/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83" w:type="dxa"/>
          </w:tcPr>
          <w:p w14:paraId="00B80744" w14:textId="77777777" w:rsidR="00A03C1B" w:rsidRPr="009900F8" w:rsidRDefault="00CC2B05" w:rsidP="00CC2B05">
            <w:pPr>
              <w:keepNext/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0EA721C" w14:textId="77777777" w:rsidR="00A03C1B" w:rsidRPr="009900F8" w:rsidRDefault="00A03C1B" w:rsidP="00A03C1B">
      <w:pPr>
        <w:rPr>
          <w:rFonts w:asciiTheme="minorHAnsi" w:hAnsiTheme="minorHAnsi" w:cstheme="minorHAnsi"/>
          <w:sz w:val="22"/>
          <w:szCs w:val="22"/>
        </w:rPr>
      </w:pPr>
    </w:p>
    <w:p w14:paraId="3D284DD0" w14:textId="77777777" w:rsidR="00A03C1B" w:rsidRPr="009900F8" w:rsidRDefault="00A03C1B" w:rsidP="00A03C1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1842"/>
        <w:gridCol w:w="1843"/>
        <w:gridCol w:w="1843"/>
        <w:gridCol w:w="1843"/>
      </w:tblGrid>
      <w:tr w:rsidR="009900F8" w:rsidRPr="009900F8" w14:paraId="3A658D64" w14:textId="77777777" w:rsidTr="00C63184">
        <w:tc>
          <w:tcPr>
            <w:tcW w:w="9143" w:type="dxa"/>
            <w:gridSpan w:val="5"/>
          </w:tcPr>
          <w:p w14:paraId="4E3DF825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lastRenderedPageBreak/>
              <w:br w:type="page"/>
              <w:t>Nach Angabe des ambulanten Pflegedienstes Anzahl versorgter Personen Ziffer 24 spezielle Krankenbeobachtung mit:</w:t>
            </w:r>
          </w:p>
        </w:tc>
      </w:tr>
      <w:tr w:rsidR="009900F8" w:rsidRPr="009900F8" w14:paraId="2C16E6C8" w14:textId="77777777" w:rsidTr="00C63184">
        <w:trPr>
          <w:cantSplit/>
        </w:trPr>
        <w:tc>
          <w:tcPr>
            <w:tcW w:w="1772" w:type="dxa"/>
          </w:tcPr>
          <w:p w14:paraId="64EE0905" w14:textId="77777777" w:rsidR="00A03C1B" w:rsidRPr="009900F8" w:rsidRDefault="00A03C1B" w:rsidP="00C63184">
            <w:pPr>
              <w:keepNext/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ADD00E6" w14:textId="77777777" w:rsidR="00A03C1B" w:rsidRPr="009900F8" w:rsidRDefault="00A03C1B" w:rsidP="00C63184">
            <w:pPr>
              <w:keepNext/>
              <w:widowControl w:val="0"/>
              <w:jc w:val="center"/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t>nichtinvasiver Beatmung (Maske)</w:t>
            </w:r>
          </w:p>
        </w:tc>
        <w:tc>
          <w:tcPr>
            <w:tcW w:w="1843" w:type="dxa"/>
          </w:tcPr>
          <w:p w14:paraId="2B78499A" w14:textId="77777777" w:rsidR="00A03C1B" w:rsidRPr="009900F8" w:rsidRDefault="00A03C1B" w:rsidP="00C63184">
            <w:pPr>
              <w:jc w:val="center"/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t>invasiver Beatmung</w:t>
            </w:r>
          </w:p>
        </w:tc>
        <w:tc>
          <w:tcPr>
            <w:tcW w:w="1843" w:type="dxa"/>
          </w:tcPr>
          <w:p w14:paraId="40AC6ED0" w14:textId="77777777" w:rsidR="00A03C1B" w:rsidRPr="009900F8" w:rsidRDefault="00A03C1B" w:rsidP="00C63184">
            <w:pPr>
              <w:jc w:val="center"/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t>Tracheostoma</w:t>
            </w:r>
          </w:p>
          <w:p w14:paraId="3224018C" w14:textId="77777777" w:rsidR="00A03C1B" w:rsidRPr="009900F8" w:rsidRDefault="00A03C1B" w:rsidP="00C63184">
            <w:pPr>
              <w:jc w:val="center"/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t>(ohne Beatmung)</w:t>
            </w:r>
          </w:p>
        </w:tc>
        <w:tc>
          <w:tcPr>
            <w:tcW w:w="1843" w:type="dxa"/>
          </w:tcPr>
          <w:p w14:paraId="2A5C257D" w14:textId="77777777" w:rsidR="00A03C1B" w:rsidRPr="009900F8" w:rsidRDefault="00A03C1B" w:rsidP="00C63184">
            <w:pPr>
              <w:jc w:val="center"/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t>Sonstigem</w:t>
            </w:r>
          </w:p>
        </w:tc>
      </w:tr>
      <w:tr w:rsidR="009900F8" w:rsidRPr="009900F8" w14:paraId="3B5026D8" w14:textId="77777777" w:rsidTr="00C63184">
        <w:trPr>
          <w:cantSplit/>
        </w:trPr>
        <w:tc>
          <w:tcPr>
            <w:tcW w:w="1772" w:type="dxa"/>
          </w:tcPr>
          <w:p w14:paraId="05A04D3E" w14:textId="77777777" w:rsidR="00A03C1B" w:rsidRPr="009900F8" w:rsidRDefault="00A03C1B" w:rsidP="00C63184">
            <w:pPr>
              <w:keepNext/>
              <w:widowControl w:val="0"/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t xml:space="preserve">Anzahl versorgte Personen </w:t>
            </w:r>
          </w:p>
          <w:p w14:paraId="71BFFB0B" w14:textId="77777777" w:rsidR="00A03C1B" w:rsidRPr="009900F8" w:rsidRDefault="00A03C1B" w:rsidP="00C63184">
            <w:pPr>
              <w:keepNext/>
              <w:widowControl w:val="0"/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t xml:space="preserve">&lt; 18 Jahre </w:t>
            </w:r>
          </w:p>
        </w:tc>
        <w:tc>
          <w:tcPr>
            <w:tcW w:w="1842" w:type="dxa"/>
          </w:tcPr>
          <w:p w14:paraId="6D0EC5B0" w14:textId="77777777" w:rsidR="00A03C1B" w:rsidRPr="009900F8" w:rsidRDefault="00CC2B05" w:rsidP="00CC2B05">
            <w:pPr>
              <w:keepNext/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6AC2D1F8" w14:textId="77777777" w:rsidR="00A03C1B" w:rsidRPr="009900F8" w:rsidRDefault="00CC2B05" w:rsidP="00CC2B05">
            <w:pPr>
              <w:spacing w:before="120"/>
              <w:jc w:val="center"/>
              <w:rPr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4EFDF9A0" w14:textId="77777777" w:rsidR="00A03C1B" w:rsidRPr="009900F8" w:rsidRDefault="00CC2B05" w:rsidP="00CC2B05">
            <w:pPr>
              <w:spacing w:before="120"/>
              <w:jc w:val="center"/>
              <w:rPr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005E4380" w14:textId="77777777" w:rsidR="00A03C1B" w:rsidRPr="009900F8" w:rsidRDefault="00CC2B05" w:rsidP="00CC2B05">
            <w:pPr>
              <w:spacing w:before="120"/>
              <w:jc w:val="center"/>
              <w:rPr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03C1B" w:rsidRPr="009900F8" w14:paraId="57FAB6A2" w14:textId="77777777" w:rsidTr="00C63184">
        <w:trPr>
          <w:cantSplit/>
        </w:trPr>
        <w:tc>
          <w:tcPr>
            <w:tcW w:w="1772" w:type="dxa"/>
          </w:tcPr>
          <w:p w14:paraId="0CEEFFCB" w14:textId="77777777" w:rsidR="00A03C1B" w:rsidRPr="009900F8" w:rsidRDefault="00A03C1B" w:rsidP="00C63184">
            <w:pPr>
              <w:keepNext/>
              <w:widowControl w:val="0"/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t xml:space="preserve">Anzahl versorgte Personen </w:t>
            </w:r>
          </w:p>
          <w:p w14:paraId="47D7D002" w14:textId="77777777" w:rsidR="00A03C1B" w:rsidRPr="009900F8" w:rsidRDefault="00A03C1B" w:rsidP="00C63184">
            <w:pPr>
              <w:keepNext/>
              <w:widowControl w:val="0"/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t>ab 18 Jahre</w:t>
            </w:r>
          </w:p>
        </w:tc>
        <w:tc>
          <w:tcPr>
            <w:tcW w:w="1842" w:type="dxa"/>
          </w:tcPr>
          <w:p w14:paraId="3D53BE95" w14:textId="77777777" w:rsidR="00A03C1B" w:rsidRPr="009900F8" w:rsidRDefault="00CC2B05" w:rsidP="00CC2B05">
            <w:pPr>
              <w:keepNext/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50C33C82" w14:textId="77777777" w:rsidR="00A03C1B" w:rsidRPr="009900F8" w:rsidRDefault="00CC2B05" w:rsidP="00CC2B05">
            <w:pPr>
              <w:spacing w:before="120"/>
              <w:jc w:val="center"/>
              <w:rPr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6CF53405" w14:textId="77777777" w:rsidR="00A03C1B" w:rsidRPr="009900F8" w:rsidRDefault="00CC2B05" w:rsidP="00CC2B05">
            <w:pPr>
              <w:spacing w:before="120"/>
              <w:jc w:val="center"/>
              <w:rPr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15D99A22" w14:textId="77777777" w:rsidR="00A03C1B" w:rsidRPr="009900F8" w:rsidRDefault="00CC2B05" w:rsidP="00CC2B05">
            <w:pPr>
              <w:spacing w:before="120"/>
              <w:jc w:val="center"/>
              <w:rPr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83D4C1A" w14:textId="77777777" w:rsidR="00A03C1B" w:rsidRPr="009900F8" w:rsidRDefault="00A03C1B" w:rsidP="00A03C1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2975"/>
        <w:gridCol w:w="388"/>
        <w:gridCol w:w="599"/>
        <w:gridCol w:w="672"/>
        <w:gridCol w:w="543"/>
        <w:gridCol w:w="423"/>
      </w:tblGrid>
      <w:tr w:rsidR="009900F8" w:rsidRPr="009900F8" w14:paraId="4CF2378D" w14:textId="77777777" w:rsidTr="00C63184">
        <w:trPr>
          <w:cantSplit/>
        </w:trPr>
        <w:tc>
          <w:tcPr>
            <w:tcW w:w="6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66D2" w14:textId="77777777" w:rsidR="00A03C1B" w:rsidRPr="006252E5" w:rsidRDefault="008E74E7" w:rsidP="008E74E7">
            <w:pPr>
              <w:overflowPunct/>
              <w:textAlignment w:val="auto"/>
              <w:rPr>
                <w:rFonts w:cs="Calibri"/>
                <w:bCs/>
                <w:sz w:val="22"/>
                <w:szCs w:val="22"/>
              </w:rPr>
            </w:pPr>
            <w:r w:rsidRPr="006252E5">
              <w:rPr>
                <w:rFonts w:cs="Calibri"/>
                <w:bCs/>
                <w:sz w:val="22"/>
                <w:szCs w:val="22"/>
              </w:rPr>
              <w:t>Verfügt der Pflegedienst über eine ausreichende Anzahl von verantwortlichen Pflegefachkräften bzw. Fachbereichsleitungen?</w:t>
            </w:r>
          </w:p>
        </w:tc>
        <w:tc>
          <w:tcPr>
            <w:tcW w:w="3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7E7D47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14:paraId="5E98D15A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27A44B41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4E7C31E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2A35532E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5AC4DA29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03C1B" w:rsidRPr="009900F8" w14:paraId="178FD519" w14:textId="77777777" w:rsidTr="00C63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625" w:type="dxa"/>
          <w:cantSplit/>
        </w:trPr>
        <w:tc>
          <w:tcPr>
            <w:tcW w:w="3615" w:type="dxa"/>
          </w:tcPr>
          <w:p w14:paraId="034A0234" w14:textId="77777777" w:rsidR="006252E5" w:rsidRPr="006252E5" w:rsidRDefault="006252E5" w:rsidP="006252E5">
            <w:pPr>
              <w:overflowPunct/>
              <w:textAlignment w:val="auto"/>
              <w:rPr>
                <w:rFonts w:cs="Calibri"/>
                <w:bCs/>
                <w:sz w:val="22"/>
                <w:szCs w:val="22"/>
              </w:rPr>
            </w:pPr>
            <w:r w:rsidRPr="006252E5">
              <w:rPr>
                <w:rFonts w:cs="Calibri"/>
                <w:bCs/>
                <w:sz w:val="22"/>
                <w:szCs w:val="22"/>
              </w:rPr>
              <w:t>Anzahl verantwortliche</w:t>
            </w:r>
          </w:p>
          <w:p w14:paraId="49434089" w14:textId="77777777" w:rsidR="006252E5" w:rsidRPr="006252E5" w:rsidRDefault="006252E5" w:rsidP="006252E5">
            <w:pPr>
              <w:overflowPunct/>
              <w:textAlignment w:val="auto"/>
              <w:rPr>
                <w:rFonts w:cs="Calibri"/>
                <w:bCs/>
                <w:sz w:val="22"/>
                <w:szCs w:val="22"/>
              </w:rPr>
            </w:pPr>
            <w:r w:rsidRPr="006252E5">
              <w:rPr>
                <w:rFonts w:cs="Calibri"/>
                <w:bCs/>
                <w:sz w:val="22"/>
                <w:szCs w:val="22"/>
              </w:rPr>
              <w:t>Pflegefachkräfte bzw.</w:t>
            </w:r>
          </w:p>
          <w:p w14:paraId="340F91BA" w14:textId="77777777" w:rsidR="00A03C1B" w:rsidRPr="009900F8" w:rsidRDefault="006252E5" w:rsidP="00C63184">
            <w:pPr>
              <w:keepNext/>
              <w:widowControl w:val="0"/>
              <w:rPr>
                <w:sz w:val="22"/>
                <w:szCs w:val="22"/>
              </w:rPr>
            </w:pPr>
            <w:r w:rsidRPr="006252E5">
              <w:rPr>
                <w:rFonts w:cs="Calibri"/>
                <w:bCs/>
                <w:sz w:val="22"/>
                <w:szCs w:val="22"/>
              </w:rPr>
              <w:t>Fachbereichsleitungen</w:t>
            </w:r>
          </w:p>
        </w:tc>
        <w:tc>
          <w:tcPr>
            <w:tcW w:w="2975" w:type="dxa"/>
          </w:tcPr>
          <w:p w14:paraId="545661C3" w14:textId="77777777" w:rsidR="00A03C1B" w:rsidRPr="009900F8" w:rsidRDefault="00A03C1B" w:rsidP="00C63184">
            <w:pPr>
              <w:rPr>
                <w:sz w:val="22"/>
                <w:szCs w:val="22"/>
              </w:rPr>
            </w:pPr>
          </w:p>
          <w:p w14:paraId="10F163D6" w14:textId="77777777" w:rsidR="00A03C1B" w:rsidRPr="009900F8" w:rsidRDefault="00CC2B05" w:rsidP="00C63184">
            <w:pPr>
              <w:rPr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3EED715" w14:textId="77777777" w:rsidR="00A03C1B" w:rsidRPr="009900F8" w:rsidRDefault="00A03C1B" w:rsidP="00A03C1B">
      <w:pPr>
        <w:rPr>
          <w:rFonts w:asciiTheme="minorHAnsi" w:hAnsiTheme="minorHAnsi" w:cstheme="minorHAnsi"/>
          <w:sz w:val="22"/>
          <w:szCs w:val="22"/>
        </w:rPr>
      </w:pPr>
    </w:p>
    <w:p w14:paraId="7CBE008A" w14:textId="77777777" w:rsidR="00513ADA" w:rsidRPr="009900F8" w:rsidRDefault="00E7125B" w:rsidP="00660B2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9900F8">
        <w:rPr>
          <w:rFonts w:asciiTheme="minorHAnsi" w:hAnsiTheme="minorHAnsi" w:cstheme="minorHAnsi"/>
          <w:b/>
          <w:sz w:val="22"/>
          <w:szCs w:val="22"/>
        </w:rPr>
        <w:t xml:space="preserve">Checkliste: </w:t>
      </w:r>
      <w:r w:rsidR="00AA733E" w:rsidRPr="009900F8">
        <w:rPr>
          <w:rFonts w:asciiTheme="minorHAnsi" w:hAnsiTheme="minorHAnsi" w:cstheme="minorHAnsi"/>
          <w:b/>
          <w:sz w:val="22"/>
          <w:szCs w:val="22"/>
        </w:rPr>
        <w:t>ggf. erforderlicher</w:t>
      </w:r>
      <w:r w:rsidR="00513ADA" w:rsidRPr="009900F8">
        <w:rPr>
          <w:rFonts w:asciiTheme="minorHAnsi" w:hAnsiTheme="minorHAnsi" w:cstheme="minorHAnsi"/>
          <w:b/>
          <w:sz w:val="22"/>
          <w:szCs w:val="22"/>
        </w:rPr>
        <w:t xml:space="preserve"> Unterlagen während der ambulanten Qualitätsprüfung (Regelprüfung)</w:t>
      </w:r>
    </w:p>
    <w:p w14:paraId="2027AC04" w14:textId="77777777" w:rsidR="00513ADA" w:rsidRPr="009900F8" w:rsidRDefault="00513ADA" w:rsidP="00513ADA">
      <w:pPr>
        <w:rPr>
          <w:rFonts w:asciiTheme="minorHAnsi" w:hAnsiTheme="minorHAnsi" w:cstheme="minorHAnsi"/>
          <w:sz w:val="22"/>
          <w:szCs w:val="22"/>
        </w:rPr>
      </w:pPr>
    </w:p>
    <w:p w14:paraId="2CFECEED" w14:textId="77777777" w:rsidR="00513ADA" w:rsidRPr="009900F8" w:rsidRDefault="003014FF">
      <w:pPr>
        <w:rPr>
          <w:rFonts w:asciiTheme="minorHAnsi" w:hAnsiTheme="minorHAnsi" w:cstheme="minorHAnsi"/>
          <w:sz w:val="22"/>
          <w:szCs w:val="22"/>
        </w:rPr>
      </w:pPr>
      <w:r w:rsidRPr="009900F8">
        <w:rPr>
          <w:rFonts w:asciiTheme="minorHAnsi" w:hAnsiTheme="minorHAnsi" w:cstheme="minorHAnsi"/>
          <w:sz w:val="22"/>
          <w:szCs w:val="22"/>
        </w:rPr>
        <w:t>Wir bitten Sie, folgende Unterlagen für die Qualitätsprüfung bereitzuhalten. Diese werden ggf. als Information bzw. Nachweis im Rahmen der Prüfung benötigt. Im Nachgang eingereichte Unterlagen können nicht mehr berücksichtigt werden.</w:t>
      </w:r>
    </w:p>
    <w:p w14:paraId="465519C9" w14:textId="77777777" w:rsidR="003014FF" w:rsidRPr="009900F8" w:rsidRDefault="003014FF">
      <w:pPr>
        <w:rPr>
          <w:rFonts w:asciiTheme="minorHAnsi" w:hAnsiTheme="minorHAnsi" w:cstheme="minorHAnsi"/>
          <w:sz w:val="22"/>
          <w:szCs w:val="22"/>
        </w:rPr>
      </w:pPr>
    </w:p>
    <w:p w14:paraId="49CB1CFE" w14:textId="77777777" w:rsidR="00D57749" w:rsidRPr="009900F8" w:rsidRDefault="00D57749" w:rsidP="00451224">
      <w:pPr>
        <w:pStyle w:val="Listenabsatz"/>
        <w:numPr>
          <w:ilvl w:val="0"/>
          <w:numId w:val="22"/>
        </w:numPr>
        <w:rPr>
          <w:rFonts w:asciiTheme="minorHAnsi" w:hAnsiTheme="minorHAnsi" w:cstheme="minorHAnsi"/>
          <w:b/>
          <w:sz w:val="22"/>
          <w:szCs w:val="22"/>
        </w:rPr>
      </w:pPr>
      <w:r w:rsidRPr="009900F8">
        <w:rPr>
          <w:rFonts w:asciiTheme="minorHAnsi" w:hAnsiTheme="minorHAnsi" w:cstheme="minorHAnsi"/>
          <w:b/>
          <w:sz w:val="22"/>
          <w:szCs w:val="22"/>
        </w:rPr>
        <w:t>Unterlagen zur Qualitätsprüfung</w:t>
      </w:r>
    </w:p>
    <w:p w14:paraId="10242879" w14:textId="77777777" w:rsidR="00451224" w:rsidRPr="009900F8" w:rsidRDefault="00451224" w:rsidP="00451224">
      <w:pPr>
        <w:pStyle w:val="Listenabsatz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9900F8" w:rsidRPr="009900F8" w14:paraId="4083A9DB" w14:textId="77777777" w:rsidTr="00C33D25">
        <w:trPr>
          <w:trHeight w:val="390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316885" w14:textId="77777777" w:rsidR="00E21E0C" w:rsidRPr="009900F8" w:rsidRDefault="00E21E0C" w:rsidP="0045122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Regelungen/Nachweise zum Datens</w:t>
            </w:r>
            <w:r w:rsidR="006252E5">
              <w:rPr>
                <w:rFonts w:asciiTheme="minorHAnsi" w:hAnsiTheme="minorHAnsi" w:cstheme="minorHAnsi"/>
                <w:sz w:val="22"/>
                <w:szCs w:val="22"/>
              </w:rPr>
              <w:t>chutz (Erklärung der Mitarbeitenden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zur Einhaltung des Datenschutzes) </w:t>
            </w:r>
          </w:p>
        </w:tc>
      </w:tr>
      <w:tr w:rsidR="009900F8" w:rsidRPr="009900F8" w14:paraId="34BE24C7" w14:textId="77777777" w:rsidTr="00C33D25">
        <w:trPr>
          <w:trHeight w:val="562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1813D9" w14:textId="77777777" w:rsidR="00E21E0C" w:rsidRPr="009900F8" w:rsidRDefault="00E21E0C" w:rsidP="003D3FF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Unterlagen (z. B. Kostenvoranschlagsmuster, Regelungen zur Erstellung von Kostenvoranschlägen) die belegen, dass regelhaft Kostenvor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anschläge erstellt werden </w:t>
            </w:r>
          </w:p>
        </w:tc>
      </w:tr>
      <w:tr w:rsidR="009900F8" w:rsidRPr="009900F8" w14:paraId="753DA6EB" w14:textId="77777777" w:rsidTr="00C33D25">
        <w:trPr>
          <w:trHeight w:val="390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95C1ED" w14:textId="77777777" w:rsidR="00E21E0C" w:rsidRPr="009900F8" w:rsidRDefault="00E21E0C" w:rsidP="003D3FF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Stellenbeschreibung oder vergleichbare Regelung der Verantwortungsbereiche der leitenden Pflegefachkraft </w:t>
            </w:r>
          </w:p>
        </w:tc>
      </w:tr>
      <w:tr w:rsidR="009900F8" w:rsidRPr="009900F8" w14:paraId="0B67D0F3" w14:textId="77777777" w:rsidTr="00C33D25">
        <w:trPr>
          <w:trHeight w:val="390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396F18" w14:textId="77777777" w:rsidR="00E21E0C" w:rsidRPr="009900F8" w:rsidRDefault="00E21E0C" w:rsidP="003D3FF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Stellenbeschreibung oder vergleichbare Regelung </w:t>
            </w:r>
            <w:r w:rsidR="006252E5">
              <w:rPr>
                <w:rFonts w:asciiTheme="minorHAnsi" w:hAnsiTheme="minorHAnsi" w:cstheme="minorHAnsi"/>
                <w:sz w:val="22"/>
                <w:szCs w:val="22"/>
              </w:rPr>
              <w:t>von Mitarbeitenden</w:t>
            </w:r>
            <w:r w:rsidR="00B82F2F">
              <w:rPr>
                <w:rFonts w:asciiTheme="minorHAnsi" w:hAnsiTheme="minorHAnsi" w:cstheme="minorHAnsi"/>
                <w:sz w:val="22"/>
                <w:szCs w:val="22"/>
              </w:rPr>
              <w:t xml:space="preserve"> der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Hauswirtschaft  </w:t>
            </w:r>
          </w:p>
        </w:tc>
      </w:tr>
      <w:tr w:rsidR="009900F8" w:rsidRPr="009900F8" w14:paraId="11A91C89" w14:textId="77777777" w:rsidTr="00C33D25">
        <w:trPr>
          <w:trHeight w:val="217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C7BCF7" w14:textId="77777777" w:rsidR="00E21E0C" w:rsidRPr="009900F8" w:rsidRDefault="00E21E0C" w:rsidP="003D3FF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Regelungen zur Bezugspflege </w:t>
            </w:r>
          </w:p>
        </w:tc>
      </w:tr>
      <w:tr w:rsidR="009900F8" w:rsidRPr="009900F8" w14:paraId="01690189" w14:textId="77777777" w:rsidTr="00C33D25">
        <w:trPr>
          <w:trHeight w:val="390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B86E37" w14:textId="77777777" w:rsidR="00E21E0C" w:rsidRPr="009900F8" w:rsidRDefault="00E21E0C" w:rsidP="003D3FF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Nachweise der Überprüfun</w:t>
            </w:r>
            <w:r w:rsidR="006252E5">
              <w:rPr>
                <w:rFonts w:asciiTheme="minorHAnsi" w:hAnsiTheme="minorHAnsi" w:cstheme="minorHAnsi"/>
                <w:sz w:val="22"/>
                <w:szCs w:val="22"/>
              </w:rPr>
              <w:t>g oder Anleitung von Mitarbeitenden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ohne pf</w:t>
            </w:r>
            <w:r w:rsidR="006252E5">
              <w:rPr>
                <w:rFonts w:asciiTheme="minorHAnsi" w:hAnsiTheme="minorHAnsi" w:cstheme="minorHAnsi"/>
                <w:sz w:val="22"/>
                <w:szCs w:val="22"/>
              </w:rPr>
              <w:t xml:space="preserve">legerische Ausbildung durch PFK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(z. B. mitarbeiterbezogene Pflegevisiten, Einarbeitungsnachweise) </w:t>
            </w:r>
          </w:p>
        </w:tc>
      </w:tr>
      <w:tr w:rsidR="009900F8" w:rsidRPr="009900F8" w14:paraId="45169AB0" w14:textId="77777777" w:rsidTr="00C33D25">
        <w:trPr>
          <w:trHeight w:val="390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46C982C" w14:textId="77777777" w:rsidR="00E21E0C" w:rsidRPr="009900F8" w:rsidRDefault="00E21E0C" w:rsidP="003D3FF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Nachweise zur ständigen Erreichbarkeit des Pflegedienstes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(z. B. Regelungen zur Rufbereitschaft) </w:t>
            </w:r>
          </w:p>
        </w:tc>
      </w:tr>
      <w:tr w:rsidR="009900F8" w:rsidRPr="009900F8" w14:paraId="219758BE" w14:textId="77777777" w:rsidTr="00C33D25">
        <w:trPr>
          <w:trHeight w:val="284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393AF4" w14:textId="77777777" w:rsidR="00E21E0C" w:rsidRPr="009900F8" w:rsidRDefault="00E21E0C" w:rsidP="003D3FF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Einrichtungsinterne Standards (Expertenstandards) zum/zur </w:t>
            </w:r>
          </w:p>
        </w:tc>
      </w:tr>
      <w:tr w:rsidR="009900F8" w:rsidRPr="009900F8" w14:paraId="5A3DCA9A" w14:textId="77777777" w:rsidTr="00C33D25">
        <w:trPr>
          <w:trHeight w:val="39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342A0B" w14:textId="77777777" w:rsidR="00E21E0C" w:rsidRPr="009900F8" w:rsidRDefault="00E21E0C" w:rsidP="003D3FF4">
            <w:pPr>
              <w:pStyle w:val="Listenabsatz"/>
              <w:numPr>
                <w:ilvl w:val="0"/>
                <w:numId w:val="20"/>
              </w:numPr>
              <w:spacing w:before="20" w:after="20"/>
              <w:ind w:left="1134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Dekubitusprophylaxe</w:t>
            </w:r>
          </w:p>
        </w:tc>
      </w:tr>
      <w:tr w:rsidR="009900F8" w:rsidRPr="009900F8" w14:paraId="7B45211A" w14:textId="77777777" w:rsidTr="00C33D25">
        <w:trPr>
          <w:trHeight w:val="36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925149" w14:textId="77777777" w:rsidR="00E21E0C" w:rsidRPr="009900F8" w:rsidRDefault="00E21E0C" w:rsidP="003D3FF4">
            <w:pPr>
              <w:pStyle w:val="Listenabsatz"/>
              <w:numPr>
                <w:ilvl w:val="0"/>
                <w:numId w:val="20"/>
              </w:numPr>
              <w:spacing w:before="20" w:after="20"/>
              <w:ind w:left="1134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pflegerischen Schmerzmanagement (akut/chronisch)</w:t>
            </w:r>
          </w:p>
        </w:tc>
      </w:tr>
      <w:tr w:rsidR="009900F8" w:rsidRPr="009900F8" w14:paraId="62FF16A8" w14:textId="77777777" w:rsidTr="00C33D25">
        <w:trPr>
          <w:trHeight w:val="36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13DC81" w14:textId="77777777" w:rsidR="00E21E0C" w:rsidRPr="009900F8" w:rsidRDefault="00E21E0C" w:rsidP="003D3FF4">
            <w:pPr>
              <w:pStyle w:val="Listenabsatz"/>
              <w:numPr>
                <w:ilvl w:val="0"/>
                <w:numId w:val="20"/>
              </w:numPr>
              <w:spacing w:before="20" w:after="20"/>
              <w:ind w:left="1134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Sturzprophylaxe</w:t>
            </w:r>
          </w:p>
        </w:tc>
      </w:tr>
      <w:tr w:rsidR="009900F8" w:rsidRPr="009900F8" w14:paraId="1449121C" w14:textId="77777777" w:rsidTr="00C33D25">
        <w:trPr>
          <w:trHeight w:val="36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15040B" w14:textId="77777777" w:rsidR="00E21E0C" w:rsidRPr="009900F8" w:rsidRDefault="00E21E0C" w:rsidP="003D3FF4">
            <w:pPr>
              <w:pStyle w:val="Listenabsatz"/>
              <w:numPr>
                <w:ilvl w:val="0"/>
                <w:numId w:val="20"/>
              </w:numPr>
              <w:spacing w:before="20" w:after="20"/>
              <w:ind w:left="1134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Kontinenzförderung</w:t>
            </w:r>
          </w:p>
        </w:tc>
      </w:tr>
      <w:tr w:rsidR="009900F8" w:rsidRPr="009900F8" w14:paraId="40ECF999" w14:textId="77777777" w:rsidTr="00C33D25">
        <w:trPr>
          <w:trHeight w:val="36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48763E" w14:textId="77777777" w:rsidR="00E21E0C" w:rsidRPr="009900F8" w:rsidRDefault="00E21E0C" w:rsidP="003D3FF4">
            <w:pPr>
              <w:pStyle w:val="Listenabsatz"/>
              <w:numPr>
                <w:ilvl w:val="0"/>
                <w:numId w:val="20"/>
              </w:numPr>
              <w:spacing w:before="20" w:after="20"/>
              <w:ind w:left="1134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Umgang mit chronischen Wunden</w:t>
            </w:r>
          </w:p>
        </w:tc>
      </w:tr>
      <w:tr w:rsidR="009900F8" w:rsidRPr="009900F8" w14:paraId="78DEABAF" w14:textId="77777777" w:rsidTr="00C33D25">
        <w:trPr>
          <w:trHeight w:val="36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302A96" w14:textId="77777777" w:rsidR="00E21E0C" w:rsidRPr="009900F8" w:rsidRDefault="00E21E0C" w:rsidP="003D3FF4">
            <w:pPr>
              <w:pStyle w:val="Listenabsatz"/>
              <w:numPr>
                <w:ilvl w:val="0"/>
                <w:numId w:val="20"/>
              </w:numPr>
              <w:spacing w:before="20" w:after="20"/>
              <w:ind w:left="1134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Ernährungsmanagement</w:t>
            </w:r>
          </w:p>
        </w:tc>
      </w:tr>
      <w:tr w:rsidR="009900F8" w:rsidRPr="009900F8" w14:paraId="28643987" w14:textId="77777777" w:rsidTr="00C33D25">
        <w:trPr>
          <w:trHeight w:val="284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6D47B2" w14:textId="77777777" w:rsidR="00E21E0C" w:rsidRPr="009900F8" w:rsidRDefault="00E21E0C" w:rsidP="003D3FF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Fortbildungsplan </w:t>
            </w:r>
          </w:p>
        </w:tc>
      </w:tr>
      <w:tr w:rsidR="009900F8" w:rsidRPr="009900F8" w14:paraId="18FF6B26" w14:textId="77777777" w:rsidTr="00C33D25">
        <w:trPr>
          <w:trHeight w:val="218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FFBCEC" w14:textId="77777777" w:rsidR="00E21E0C" w:rsidRPr="009900F8" w:rsidRDefault="00E21E0C" w:rsidP="003D3FF4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Verfahrensanweisungen zum Verhalten in Notfällen </w:t>
            </w:r>
          </w:p>
        </w:tc>
      </w:tr>
      <w:tr w:rsidR="009900F8" w:rsidRPr="009900F8" w14:paraId="369889F0" w14:textId="77777777" w:rsidTr="00C33D25">
        <w:trPr>
          <w:trHeight w:val="217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BE5A3D" w14:textId="77777777" w:rsidR="00E21E0C" w:rsidRPr="009900F8" w:rsidRDefault="00E21E0C" w:rsidP="003D3FF4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Sch</w:t>
            </w:r>
            <w:r w:rsidR="006252E5">
              <w:rPr>
                <w:rFonts w:asciiTheme="minorHAnsi" w:hAnsiTheme="minorHAnsi" w:cstheme="minorHAnsi"/>
                <w:sz w:val="22"/>
                <w:szCs w:val="22"/>
              </w:rPr>
              <w:t xml:space="preserve">ulungsnachweise der Mitarbeitenden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zur Ersten Hilfe und Notfallmaßnahmen</w:t>
            </w:r>
          </w:p>
        </w:tc>
      </w:tr>
      <w:tr w:rsidR="009900F8" w:rsidRPr="009900F8" w14:paraId="69EC9C6A" w14:textId="77777777" w:rsidTr="00C33D25">
        <w:trPr>
          <w:trHeight w:val="217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F0835F" w14:textId="77777777" w:rsidR="00E21E0C" w:rsidRPr="009900F8" w:rsidRDefault="00E21E0C" w:rsidP="003D3FF4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Regelungen zum Umgang mit Beschwerden </w:t>
            </w:r>
          </w:p>
        </w:tc>
      </w:tr>
      <w:tr w:rsidR="009900F8" w:rsidRPr="009900F8" w14:paraId="7AA09F3F" w14:textId="77777777" w:rsidTr="00C33D25">
        <w:trPr>
          <w:trHeight w:val="284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398499" w14:textId="77777777" w:rsidR="00E21E0C" w:rsidRPr="009900F8" w:rsidRDefault="00E21E0C" w:rsidP="003D3FF4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Innerbetriebliche Verfahrensanweisungen zur/zum </w:t>
            </w:r>
          </w:p>
        </w:tc>
      </w:tr>
      <w:tr w:rsidR="009900F8" w:rsidRPr="009900F8" w14:paraId="428EE9EE" w14:textId="77777777" w:rsidTr="00C33D25">
        <w:trPr>
          <w:trHeight w:val="218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0A2087" w14:textId="77777777" w:rsidR="00E21E0C" w:rsidRPr="009900F8" w:rsidRDefault="00E21E0C" w:rsidP="003D3FF4">
            <w:pPr>
              <w:pStyle w:val="Listenabsatz"/>
              <w:numPr>
                <w:ilvl w:val="0"/>
                <w:numId w:val="19"/>
              </w:numPr>
              <w:spacing w:before="20" w:after="20"/>
              <w:ind w:left="1134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Desinfektion/Umgang mit Sterilgut</w:t>
            </w:r>
          </w:p>
        </w:tc>
      </w:tr>
      <w:tr w:rsidR="009900F8" w:rsidRPr="009900F8" w14:paraId="4CC926C7" w14:textId="77777777" w:rsidTr="00C33D25">
        <w:trPr>
          <w:trHeight w:val="218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B13848" w14:textId="77777777" w:rsidR="00E21E0C" w:rsidRPr="009900F8" w:rsidRDefault="00E21E0C" w:rsidP="003D3FF4">
            <w:pPr>
              <w:pStyle w:val="Listenabsatz"/>
              <w:numPr>
                <w:ilvl w:val="0"/>
                <w:numId w:val="19"/>
              </w:numPr>
              <w:spacing w:before="20" w:after="20"/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Reinigung/Ver- und Entsorgung kontagiöser oder kontaminierter Gegenstände</w:t>
            </w:r>
          </w:p>
        </w:tc>
      </w:tr>
      <w:tr w:rsidR="009900F8" w:rsidRPr="009900F8" w14:paraId="77029A65" w14:textId="77777777" w:rsidTr="00C33D25">
        <w:trPr>
          <w:trHeight w:val="218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E18D9D" w14:textId="77777777" w:rsidR="00E21E0C" w:rsidRPr="009900F8" w:rsidRDefault="00E21E0C" w:rsidP="003D3FF4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Regelungen zum Umgang mit MRSA </w:t>
            </w:r>
          </w:p>
        </w:tc>
      </w:tr>
      <w:tr w:rsidR="009900F8" w:rsidRPr="009900F8" w14:paraId="6486A30E" w14:textId="77777777" w:rsidTr="00C33D25">
        <w:trPr>
          <w:trHeight w:val="370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EA1724" w14:textId="77777777" w:rsidR="00E21E0C" w:rsidRPr="009900F8" w:rsidRDefault="00E21E0C" w:rsidP="00451224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Nachweise zur Überprüfung der Verfahrensanweisungen zur Hygiene </w:t>
            </w:r>
          </w:p>
        </w:tc>
      </w:tr>
      <w:tr w:rsidR="009900F8" w:rsidRPr="009900F8" w14:paraId="1E095C0D" w14:textId="77777777" w:rsidTr="00C33D25">
        <w:trPr>
          <w:trHeight w:val="370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2A4E45" w14:textId="77777777" w:rsidR="00E21E0C" w:rsidRPr="009900F8" w:rsidRDefault="00E21E0C" w:rsidP="00451224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Nachweise zur Bekanntgabe der Verfahrensanweisungen zur Hygiene </w:t>
            </w:r>
          </w:p>
        </w:tc>
      </w:tr>
      <w:tr w:rsidR="009900F8" w:rsidRPr="009900F8" w14:paraId="3DAC2792" w14:textId="77777777" w:rsidTr="00C33D25">
        <w:trPr>
          <w:trHeight w:val="284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D0DED" w14:textId="77777777" w:rsidR="00E21E0C" w:rsidRPr="009900F8" w:rsidRDefault="00E21E0C" w:rsidP="003D3FF4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Unterlagen (z. B. den aktuellen Rahmenhygieneplan, Richtlinien des RKI) die belegen, dass folgende Empfehlungen der Kommission für Krankenhaushygiene und Infektionsprävention des RKI im Pflegedienst bekannt sind:</w:t>
            </w:r>
          </w:p>
        </w:tc>
      </w:tr>
      <w:tr w:rsidR="009900F8" w:rsidRPr="009900F8" w14:paraId="3D01930A" w14:textId="77777777" w:rsidTr="00C33D25">
        <w:trPr>
          <w:trHeight w:val="284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6EA27" w14:textId="77777777" w:rsidR="00E21E0C" w:rsidRPr="009900F8" w:rsidRDefault="00E21E0C" w:rsidP="003D3FF4">
            <w:pPr>
              <w:pStyle w:val="Listenabsatz"/>
              <w:numPr>
                <w:ilvl w:val="0"/>
                <w:numId w:val="21"/>
              </w:numPr>
              <w:spacing w:before="20" w:after="20"/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Empfehlungen zur Händehygiene</w:t>
            </w:r>
          </w:p>
        </w:tc>
      </w:tr>
      <w:tr w:rsidR="009900F8" w:rsidRPr="009900F8" w14:paraId="4C885C8D" w14:textId="77777777" w:rsidTr="00C33D25">
        <w:trPr>
          <w:trHeight w:val="284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2BB4E" w14:textId="77777777" w:rsidR="00E21E0C" w:rsidRPr="009900F8" w:rsidRDefault="00E21E0C" w:rsidP="003D3FF4">
            <w:pPr>
              <w:pStyle w:val="Listenabsatz"/>
              <w:numPr>
                <w:ilvl w:val="0"/>
                <w:numId w:val="21"/>
              </w:numPr>
              <w:spacing w:before="20" w:after="20"/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Empfehlungen zur Prävention und Kontrolle Katheter-assoziierter Harnwegsinfektionen</w:t>
            </w:r>
          </w:p>
        </w:tc>
      </w:tr>
      <w:tr w:rsidR="009900F8" w:rsidRPr="009900F8" w14:paraId="6AF2F36F" w14:textId="77777777" w:rsidTr="00C33D25">
        <w:trPr>
          <w:trHeight w:val="284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3766D" w14:textId="77777777" w:rsidR="00E21E0C" w:rsidRPr="009900F8" w:rsidRDefault="00E21E0C" w:rsidP="003D3FF4">
            <w:pPr>
              <w:pStyle w:val="Listenabsatz"/>
              <w:numPr>
                <w:ilvl w:val="0"/>
                <w:numId w:val="21"/>
              </w:numPr>
              <w:spacing w:before="20" w:after="20"/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Empfehlungen zur Prävention der nosokomialen beatmungsassoziierten Pneumonie (wenn beatmete </w:t>
            </w:r>
            <w:r w:rsidR="006252E5">
              <w:rPr>
                <w:rFonts w:asciiTheme="minorHAnsi" w:hAnsiTheme="minorHAnsi" w:cstheme="minorHAnsi"/>
                <w:sz w:val="22"/>
                <w:szCs w:val="22"/>
              </w:rPr>
              <w:t xml:space="preserve">Personen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versorgt werden)</w:t>
            </w:r>
          </w:p>
        </w:tc>
      </w:tr>
      <w:tr w:rsidR="009900F8" w:rsidRPr="009900F8" w14:paraId="7CB441D3" w14:textId="77777777" w:rsidTr="00C33D25">
        <w:trPr>
          <w:trHeight w:val="284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71E03D" w14:textId="77777777" w:rsidR="00E21E0C" w:rsidRPr="009900F8" w:rsidRDefault="00E21E0C" w:rsidP="003D3FF4">
            <w:pPr>
              <w:pStyle w:val="Listenabsatz"/>
              <w:numPr>
                <w:ilvl w:val="0"/>
                <w:numId w:val="21"/>
              </w:numPr>
              <w:spacing w:before="20" w:after="20"/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Empfehlungen zur Prävention und Kontrolle von Methicillin-resistenten Staphylococcus aureus-Stämmen (MRSA) in medizinischen und pflegerischen Einrichtungen</w:t>
            </w:r>
          </w:p>
        </w:tc>
      </w:tr>
      <w:tr w:rsidR="009900F8" w:rsidRPr="009900F8" w14:paraId="136CD423" w14:textId="77777777" w:rsidTr="00C33D25">
        <w:trPr>
          <w:trHeight w:val="284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4E284D" w14:textId="77777777" w:rsidR="00E21E0C" w:rsidRPr="009900F8" w:rsidRDefault="00E21E0C" w:rsidP="003D3FF4">
            <w:pPr>
              <w:pStyle w:val="Listenabsatz"/>
              <w:numPr>
                <w:ilvl w:val="0"/>
                <w:numId w:val="21"/>
              </w:numPr>
              <w:spacing w:before="20" w:after="20"/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Empfehlung zur Präve</w:t>
            </w:r>
            <w:r w:rsidR="00A03C1B" w:rsidRPr="009900F8">
              <w:rPr>
                <w:rFonts w:asciiTheme="minorHAnsi" w:hAnsiTheme="minorHAnsi" w:cstheme="minorHAnsi"/>
                <w:sz w:val="22"/>
                <w:szCs w:val="22"/>
              </w:rPr>
              <w:t>ntion von Infektionen, die von G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efäßkathetern ausgehen</w:t>
            </w:r>
          </w:p>
        </w:tc>
      </w:tr>
      <w:tr w:rsidR="00E21E0C" w:rsidRPr="009900F8" w14:paraId="61B78DBC" w14:textId="77777777" w:rsidTr="00C33D25">
        <w:trPr>
          <w:trHeight w:val="284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3051A" w14:textId="77777777" w:rsidR="00E21E0C" w:rsidRPr="009900F8" w:rsidRDefault="00E21E0C" w:rsidP="00566ACB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vollständige Pflegesituation der einbezogenen versorgten Personen</w:t>
            </w:r>
          </w:p>
        </w:tc>
      </w:tr>
    </w:tbl>
    <w:p w14:paraId="59C55696" w14:textId="77777777" w:rsidR="00407B56" w:rsidRPr="009900F8" w:rsidRDefault="00407B5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9900F8" w:rsidRPr="009900F8" w14:paraId="0F846E23" w14:textId="77777777" w:rsidTr="00C33D25">
        <w:trPr>
          <w:trHeight w:val="286"/>
        </w:trPr>
        <w:tc>
          <w:tcPr>
            <w:tcW w:w="93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97AAE9" w14:textId="77777777" w:rsidR="00E21E0C" w:rsidRPr="009900F8" w:rsidRDefault="00E21E0C" w:rsidP="00C631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Erbringt der Pflegedienst mindestens bei einer versorgten Person, Leistungen nach Ziffer 24 spezielle Krankenbeobachtung der HKP-Richtlinie, sind zudem folgende weitere Unterlagen erforderlich:</w:t>
            </w:r>
          </w:p>
        </w:tc>
      </w:tr>
      <w:tr w:rsidR="009900F8" w:rsidRPr="009900F8" w14:paraId="523ED924" w14:textId="77777777" w:rsidTr="00C33D25">
        <w:trPr>
          <w:trHeight w:val="390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81DEC0" w14:textId="77777777" w:rsidR="00E21E0C" w:rsidRPr="009900F8" w:rsidRDefault="00E21E0C" w:rsidP="00C6318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Qualifikationsnachweise der für die </w:t>
            </w:r>
            <w:r w:rsidR="00EE1258">
              <w:rPr>
                <w:rFonts w:asciiTheme="minorHAnsi" w:hAnsiTheme="minorHAnsi" w:cstheme="minorHAnsi"/>
                <w:sz w:val="22"/>
                <w:szCs w:val="22"/>
              </w:rPr>
              <w:t>Versorgung von beatmungspflichtigen Personen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verantwortlichen Pflegefachkraft (z. B. </w:t>
            </w:r>
            <w:r w:rsidR="00EE1258">
              <w:rPr>
                <w:rFonts w:asciiTheme="minorHAnsi" w:hAnsiTheme="minorHAnsi" w:cstheme="minorHAnsi"/>
                <w:sz w:val="22"/>
                <w:szCs w:val="22"/>
              </w:rPr>
              <w:t>verantwortliche pflegerische Leitung oder Fachbereichsleitung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82F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F4B58C6" w14:textId="77777777" w:rsidR="00EE1258" w:rsidRDefault="00EE1258" w:rsidP="00EE1258">
            <w:pPr>
              <w:keepNext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218" w:hanging="218"/>
              <w:jc w:val="both"/>
              <w:textAlignment w:val="auto"/>
              <w:rPr>
                <w:sz w:val="16"/>
                <w:szCs w:val="16"/>
              </w:rPr>
            </w:pPr>
            <w:r w:rsidRPr="00EE1258">
              <w:rPr>
                <w:sz w:val="16"/>
                <w:szCs w:val="16"/>
              </w:rPr>
              <w:t>Gesundheits- und Krankenpflegerin bzw. Gesundheits- und Krankenpfleger</w:t>
            </w:r>
            <w:r>
              <w:rPr>
                <w:sz w:val="16"/>
                <w:szCs w:val="16"/>
              </w:rPr>
              <w:t xml:space="preserve"> </w:t>
            </w:r>
            <w:r w:rsidRPr="00EE1258">
              <w:rPr>
                <w:sz w:val="16"/>
                <w:szCs w:val="16"/>
              </w:rPr>
              <w:t>oder Gesundheits- und Kinderkrankenpflegerin bzw. Gesundheit</w:t>
            </w:r>
            <w:r>
              <w:rPr>
                <w:sz w:val="16"/>
                <w:szCs w:val="16"/>
              </w:rPr>
              <w:t xml:space="preserve">s- </w:t>
            </w:r>
            <w:r w:rsidRPr="00EE1258">
              <w:rPr>
                <w:sz w:val="16"/>
                <w:szCs w:val="16"/>
              </w:rPr>
              <w:t>und</w:t>
            </w:r>
            <w:r>
              <w:rPr>
                <w:sz w:val="16"/>
                <w:szCs w:val="16"/>
              </w:rPr>
              <w:t xml:space="preserve"> </w:t>
            </w:r>
            <w:r w:rsidRPr="00EE1258">
              <w:rPr>
                <w:sz w:val="16"/>
                <w:szCs w:val="16"/>
              </w:rPr>
              <w:t>Kinderkrankenpfleger oder Altenpflegerin bzw. Altenpfleger</w:t>
            </w:r>
            <w:r w:rsidR="00407B56">
              <w:rPr>
                <w:sz w:val="16"/>
                <w:szCs w:val="16"/>
              </w:rPr>
              <w:t xml:space="preserve"> </w:t>
            </w:r>
          </w:p>
          <w:p w14:paraId="2899626C" w14:textId="77777777" w:rsidR="00407B56" w:rsidRPr="00EE1258" w:rsidRDefault="00407B56" w:rsidP="00407B56">
            <w:pPr>
              <w:keepNext/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zudem</w:t>
            </w:r>
          </w:p>
          <w:p w14:paraId="1F618F72" w14:textId="77777777" w:rsidR="00EE1258" w:rsidRDefault="00EE1258" w:rsidP="00EE1258">
            <w:pPr>
              <w:keepNext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218" w:hanging="218"/>
              <w:jc w:val="both"/>
              <w:textAlignment w:val="auto"/>
              <w:rPr>
                <w:sz w:val="16"/>
                <w:szCs w:val="16"/>
              </w:rPr>
            </w:pPr>
            <w:r w:rsidRPr="00EE1258">
              <w:rPr>
                <w:sz w:val="16"/>
                <w:szCs w:val="16"/>
              </w:rPr>
              <w:t>Atmungstherapeutin bzw. Atmungstherapeut oder</w:t>
            </w:r>
          </w:p>
          <w:p w14:paraId="7CC8C374" w14:textId="77777777" w:rsidR="00407B56" w:rsidRPr="00407B56" w:rsidRDefault="00407B56" w:rsidP="00407B56">
            <w:pPr>
              <w:keepNext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218" w:hanging="218"/>
              <w:jc w:val="both"/>
              <w:textAlignment w:val="auto"/>
              <w:rPr>
                <w:sz w:val="16"/>
                <w:szCs w:val="16"/>
              </w:rPr>
            </w:pPr>
            <w:r w:rsidRPr="00407B56">
              <w:rPr>
                <w:sz w:val="16"/>
                <w:szCs w:val="16"/>
              </w:rPr>
              <w:t>Fachgesundheits- und Krankenpflegerin bzw. Fachgesundheits- und</w:t>
            </w:r>
            <w:r>
              <w:rPr>
                <w:sz w:val="16"/>
                <w:szCs w:val="16"/>
              </w:rPr>
              <w:t xml:space="preserve"> </w:t>
            </w:r>
            <w:r w:rsidRPr="00407B56">
              <w:rPr>
                <w:sz w:val="16"/>
                <w:szCs w:val="16"/>
              </w:rPr>
              <w:t>Krankenpfleger für Anästhesie- /Intensivpflege oder</w:t>
            </w:r>
          </w:p>
          <w:p w14:paraId="3CFF3E70" w14:textId="77777777" w:rsidR="00EE1258" w:rsidRDefault="00EE1258" w:rsidP="00407B56">
            <w:pPr>
              <w:keepNext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218" w:hanging="218"/>
              <w:jc w:val="both"/>
              <w:textAlignment w:val="auto"/>
              <w:rPr>
                <w:sz w:val="16"/>
                <w:szCs w:val="16"/>
              </w:rPr>
            </w:pPr>
            <w:r w:rsidRPr="00EE1258">
              <w:rPr>
                <w:sz w:val="16"/>
                <w:szCs w:val="16"/>
              </w:rPr>
              <w:t xml:space="preserve">einschlägige Berufserfahrung </w:t>
            </w:r>
            <w:r w:rsidR="00407B56">
              <w:rPr>
                <w:sz w:val="16"/>
                <w:szCs w:val="16"/>
              </w:rPr>
              <w:t xml:space="preserve">im Beatmungsbereich </w:t>
            </w:r>
            <w:r w:rsidRPr="00EE1258">
              <w:rPr>
                <w:sz w:val="16"/>
                <w:szCs w:val="16"/>
              </w:rPr>
              <w:t>über mindestens zwei Jahre hauptberuflich</w:t>
            </w:r>
            <w:r>
              <w:rPr>
                <w:sz w:val="16"/>
                <w:szCs w:val="16"/>
              </w:rPr>
              <w:t xml:space="preserve"> </w:t>
            </w:r>
            <w:r w:rsidRPr="00EE1258">
              <w:rPr>
                <w:sz w:val="16"/>
                <w:szCs w:val="16"/>
              </w:rPr>
              <w:t>(mind. 19,25 Wochenstunden) innerhalb der letzten fünf</w:t>
            </w:r>
            <w:r w:rsidR="00407B56">
              <w:rPr>
                <w:sz w:val="16"/>
                <w:szCs w:val="16"/>
              </w:rPr>
              <w:t xml:space="preserve"> </w:t>
            </w:r>
            <w:r w:rsidRPr="00407B56">
              <w:rPr>
                <w:sz w:val="16"/>
                <w:szCs w:val="16"/>
              </w:rPr>
              <w:t>Jahre oder</w:t>
            </w:r>
          </w:p>
          <w:p w14:paraId="270B2DEC" w14:textId="77777777" w:rsidR="00E52EE5" w:rsidRPr="00E52EE5" w:rsidRDefault="00E52EE5" w:rsidP="00E52EE5">
            <w:pPr>
              <w:keepNext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218" w:hanging="218"/>
              <w:jc w:val="both"/>
              <w:textAlignment w:val="auto"/>
              <w:rPr>
                <w:sz w:val="16"/>
                <w:szCs w:val="16"/>
              </w:rPr>
            </w:pPr>
            <w:r w:rsidRPr="00E52EE5">
              <w:rPr>
                <w:sz w:val="16"/>
                <w:szCs w:val="16"/>
              </w:rPr>
              <w:t>Fachgesundheits- und Krankenpflegerin bzw. Fachgesundheits- und</w:t>
            </w:r>
            <w:r>
              <w:rPr>
                <w:sz w:val="16"/>
                <w:szCs w:val="16"/>
              </w:rPr>
              <w:t xml:space="preserve"> </w:t>
            </w:r>
            <w:r w:rsidRPr="00E52EE5">
              <w:rPr>
                <w:sz w:val="16"/>
                <w:szCs w:val="16"/>
              </w:rPr>
              <w:t>Krankenpfleger für pädiatrische Intensivpflege/Anästhesie oder</w:t>
            </w:r>
          </w:p>
          <w:p w14:paraId="72ED8B67" w14:textId="77777777" w:rsidR="00EE1258" w:rsidRPr="00EE1258" w:rsidRDefault="00EE1258" w:rsidP="00EE1258">
            <w:pPr>
              <w:keepNext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218" w:hanging="218"/>
              <w:jc w:val="both"/>
              <w:textAlignment w:val="auto"/>
              <w:rPr>
                <w:sz w:val="16"/>
                <w:szCs w:val="16"/>
              </w:rPr>
            </w:pPr>
            <w:r w:rsidRPr="00EE1258">
              <w:rPr>
                <w:sz w:val="16"/>
                <w:szCs w:val="16"/>
              </w:rPr>
              <w:t>einschlägige Berufserfahrung in der pädiatrischen Intensivpflege</w:t>
            </w:r>
            <w:r>
              <w:rPr>
                <w:sz w:val="16"/>
                <w:szCs w:val="16"/>
              </w:rPr>
              <w:t xml:space="preserve"> </w:t>
            </w:r>
            <w:r w:rsidRPr="00EE1258">
              <w:rPr>
                <w:sz w:val="16"/>
                <w:szCs w:val="16"/>
              </w:rPr>
              <w:t>über mindestens zwei Jahre hauptberuflich (mind. 19,25 Wochenstunden)</w:t>
            </w:r>
            <w:r>
              <w:rPr>
                <w:sz w:val="16"/>
                <w:szCs w:val="16"/>
              </w:rPr>
              <w:t xml:space="preserve"> </w:t>
            </w:r>
            <w:r w:rsidRPr="00EE1258">
              <w:rPr>
                <w:sz w:val="16"/>
                <w:szCs w:val="16"/>
              </w:rPr>
              <w:t>innerhalb der letzten fünf Jahre</w:t>
            </w:r>
          </w:p>
          <w:p w14:paraId="1E09D200" w14:textId="77777777" w:rsidR="00407B56" w:rsidRPr="00407B56" w:rsidRDefault="00407B56" w:rsidP="00407B56">
            <w:pPr>
              <w:keepNext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218" w:hanging="218"/>
              <w:jc w:val="both"/>
              <w:textAlignment w:val="auto"/>
              <w:rPr>
                <w:sz w:val="16"/>
                <w:szCs w:val="16"/>
              </w:rPr>
            </w:pPr>
            <w:r w:rsidRPr="00407B56">
              <w:rPr>
                <w:sz w:val="16"/>
                <w:szCs w:val="16"/>
              </w:rPr>
              <w:t>sind die Voraussetzungen nach 3. oder 5. gegeben: Zusatzqualifikation</w:t>
            </w:r>
            <w:r>
              <w:rPr>
                <w:sz w:val="16"/>
                <w:szCs w:val="16"/>
              </w:rPr>
              <w:t xml:space="preserve"> </w:t>
            </w:r>
            <w:r w:rsidRPr="00407B56">
              <w:rPr>
                <w:sz w:val="16"/>
                <w:szCs w:val="16"/>
              </w:rPr>
              <w:t>(mind. 200 Zeitstunden, deren theoretische Inhalte sich curricular</w:t>
            </w:r>
          </w:p>
          <w:p w14:paraId="79CA0CE8" w14:textId="77777777" w:rsidR="00EE1258" w:rsidRDefault="00407B56" w:rsidP="00407B56">
            <w:pPr>
              <w:keepNext/>
              <w:overflowPunct/>
              <w:autoSpaceDE/>
              <w:autoSpaceDN/>
              <w:adjustRightInd/>
              <w:ind w:left="218"/>
              <w:jc w:val="both"/>
              <w:textAlignment w:val="auto"/>
              <w:rPr>
                <w:sz w:val="16"/>
                <w:szCs w:val="16"/>
              </w:rPr>
            </w:pPr>
            <w:r w:rsidRPr="00407B56">
              <w:rPr>
                <w:sz w:val="16"/>
                <w:szCs w:val="16"/>
              </w:rPr>
              <w:t>an Weiterbildungen von Fachgesellschaften orientieren und</w:t>
            </w:r>
            <w:r>
              <w:rPr>
                <w:sz w:val="16"/>
                <w:szCs w:val="16"/>
              </w:rPr>
              <w:t xml:space="preserve"> </w:t>
            </w:r>
            <w:r w:rsidRPr="00407B56">
              <w:rPr>
                <w:sz w:val="16"/>
                <w:szCs w:val="16"/>
              </w:rPr>
              <w:t>die Besonderheiten für alle Altersgruppen (Pädiatrie, Erwachsene,</w:t>
            </w:r>
            <w:r>
              <w:rPr>
                <w:sz w:val="16"/>
                <w:szCs w:val="16"/>
              </w:rPr>
              <w:t xml:space="preserve"> </w:t>
            </w:r>
            <w:r w:rsidRPr="00407B56">
              <w:rPr>
                <w:sz w:val="16"/>
                <w:szCs w:val="16"/>
              </w:rPr>
              <w:t>Geriatrie) berücksichtigen, z. B. „Pflegeexpertin bzw. Pflegeexperte</w:t>
            </w:r>
            <w:r>
              <w:rPr>
                <w:sz w:val="16"/>
                <w:szCs w:val="16"/>
              </w:rPr>
              <w:t xml:space="preserve"> </w:t>
            </w:r>
            <w:r w:rsidRPr="00407B56">
              <w:rPr>
                <w:sz w:val="16"/>
                <w:szCs w:val="16"/>
              </w:rPr>
              <w:t>für außerklinische Beatmung“ / „Pflegeexpertin bzw. Pflegeexperte</w:t>
            </w:r>
            <w:r>
              <w:rPr>
                <w:sz w:val="16"/>
                <w:szCs w:val="16"/>
              </w:rPr>
              <w:t xml:space="preserve"> </w:t>
            </w:r>
            <w:r w:rsidRPr="00407B56">
              <w:rPr>
                <w:sz w:val="16"/>
                <w:szCs w:val="16"/>
              </w:rPr>
              <w:t>für pädiatrische außerklinische Intensivpflege“.</w:t>
            </w:r>
          </w:p>
          <w:p w14:paraId="575E285A" w14:textId="77777777" w:rsidR="00407B56" w:rsidRPr="00407B56" w:rsidRDefault="00407B56" w:rsidP="00407B56">
            <w:pPr>
              <w:keepNext/>
              <w:overflowPunct/>
              <w:autoSpaceDE/>
              <w:autoSpaceDN/>
              <w:adjustRightInd/>
              <w:ind w:left="218"/>
              <w:jc w:val="both"/>
              <w:textAlignment w:val="auto"/>
              <w:rPr>
                <w:sz w:val="16"/>
                <w:szCs w:val="16"/>
              </w:rPr>
            </w:pPr>
          </w:p>
        </w:tc>
      </w:tr>
      <w:tr w:rsidR="009900F8" w:rsidRPr="009900F8" w14:paraId="2B0B6556" w14:textId="77777777" w:rsidTr="00C33D25">
        <w:trPr>
          <w:trHeight w:val="562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1D08C1" w14:textId="77777777" w:rsidR="00E21E0C" w:rsidRPr="009900F8" w:rsidRDefault="00E21E0C" w:rsidP="003C43D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Qualifikationsnachweise der Pflegefachkräfte,</w:t>
            </w:r>
            <w:r w:rsidR="00B82F2F">
              <w:rPr>
                <w:rFonts w:asciiTheme="minorHAnsi" w:hAnsiTheme="minorHAnsi" w:cstheme="minorHAnsi"/>
                <w:sz w:val="22"/>
                <w:szCs w:val="22"/>
              </w:rPr>
              <w:t xml:space="preserve"> die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eigenverantwortlich </w:t>
            </w:r>
            <w:r w:rsidR="00B82F2F">
              <w:rPr>
                <w:rFonts w:asciiTheme="minorHAnsi" w:hAnsiTheme="minorHAnsi" w:cstheme="minorHAnsi"/>
                <w:sz w:val="22"/>
                <w:szCs w:val="22"/>
              </w:rPr>
              <w:t>die fachpflegerische Versorgung bei beatmeten versorgten Persone</w:t>
            </w:r>
            <w:r w:rsidR="008109C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durchführen</w:t>
            </w:r>
            <w:r w:rsidR="00B82F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4E5A351" w14:textId="77777777" w:rsidR="00E21E0C" w:rsidRPr="00407B56" w:rsidRDefault="00407B56" w:rsidP="00407B56">
            <w:pPr>
              <w:keepNext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218" w:hanging="218"/>
              <w:jc w:val="both"/>
              <w:textAlignment w:val="auto"/>
              <w:rPr>
                <w:sz w:val="16"/>
                <w:szCs w:val="16"/>
              </w:rPr>
            </w:pPr>
            <w:r w:rsidRPr="00407B56">
              <w:rPr>
                <w:sz w:val="16"/>
                <w:szCs w:val="16"/>
              </w:rPr>
              <w:lastRenderedPageBreak/>
              <w:t>Gesundheits- und Krankenpflegerin bzw. Gesundheits- und Krankenpfleger</w:t>
            </w:r>
            <w:r>
              <w:rPr>
                <w:sz w:val="16"/>
                <w:szCs w:val="16"/>
              </w:rPr>
              <w:t xml:space="preserve"> </w:t>
            </w:r>
            <w:r w:rsidRPr="00407B56">
              <w:rPr>
                <w:sz w:val="16"/>
                <w:szCs w:val="16"/>
              </w:rPr>
              <w:t>oder Gesundheits- und Kinderkrankenpflegerin bzw. Gesundheits</w:t>
            </w:r>
            <w:r>
              <w:rPr>
                <w:sz w:val="16"/>
                <w:szCs w:val="16"/>
              </w:rPr>
              <w:t xml:space="preserve">- </w:t>
            </w:r>
            <w:r w:rsidRPr="00407B56">
              <w:rPr>
                <w:sz w:val="16"/>
                <w:szCs w:val="16"/>
              </w:rPr>
              <w:t>und</w:t>
            </w:r>
            <w:r>
              <w:rPr>
                <w:sz w:val="16"/>
                <w:szCs w:val="16"/>
              </w:rPr>
              <w:t xml:space="preserve"> </w:t>
            </w:r>
            <w:r w:rsidRPr="00407B56">
              <w:rPr>
                <w:sz w:val="16"/>
                <w:szCs w:val="16"/>
              </w:rPr>
              <w:t>Kinderkrankenpfleger oder Altenpflegerin bzw. Altenpfleger</w:t>
            </w:r>
          </w:p>
          <w:p w14:paraId="78B70DAC" w14:textId="77777777" w:rsidR="00E21E0C" w:rsidRPr="009900F8" w:rsidRDefault="00E21E0C" w:rsidP="003C43D1">
            <w:pPr>
              <w:keepNext/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  <w:r w:rsidRPr="009900F8">
              <w:rPr>
                <w:sz w:val="16"/>
                <w:szCs w:val="16"/>
              </w:rPr>
              <w:t>zudem</w:t>
            </w:r>
          </w:p>
          <w:p w14:paraId="219488FB" w14:textId="77777777" w:rsidR="00407B56" w:rsidRDefault="00407B56" w:rsidP="003C43D1">
            <w:pPr>
              <w:keepNext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218" w:hanging="218"/>
              <w:jc w:val="both"/>
              <w:textAlignment w:val="auto"/>
              <w:rPr>
                <w:sz w:val="16"/>
                <w:szCs w:val="16"/>
              </w:rPr>
            </w:pPr>
            <w:r w:rsidRPr="00407B56">
              <w:rPr>
                <w:sz w:val="16"/>
                <w:szCs w:val="16"/>
              </w:rPr>
              <w:t>Atmungstherapeutin bzw. Atmungstherapeut oder</w:t>
            </w:r>
          </w:p>
          <w:p w14:paraId="5A57C4A6" w14:textId="77777777" w:rsidR="00407B56" w:rsidRPr="00407B56" w:rsidRDefault="00407B56" w:rsidP="00407B56">
            <w:pPr>
              <w:keepNext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218" w:hanging="218"/>
              <w:jc w:val="both"/>
              <w:textAlignment w:val="auto"/>
              <w:rPr>
                <w:sz w:val="16"/>
                <w:szCs w:val="16"/>
              </w:rPr>
            </w:pPr>
            <w:r w:rsidRPr="00407B56">
              <w:rPr>
                <w:sz w:val="16"/>
                <w:szCs w:val="16"/>
              </w:rPr>
              <w:t>Fachgesundheits- und Krankenpflegerin bzw. Fachgesundheits- und</w:t>
            </w:r>
            <w:r>
              <w:rPr>
                <w:sz w:val="16"/>
                <w:szCs w:val="16"/>
              </w:rPr>
              <w:t xml:space="preserve"> </w:t>
            </w:r>
            <w:r w:rsidRPr="00407B56">
              <w:rPr>
                <w:sz w:val="16"/>
                <w:szCs w:val="16"/>
              </w:rPr>
              <w:t>Krankenpfleger für Anästhesie- und Intensivpflege oder</w:t>
            </w:r>
          </w:p>
          <w:p w14:paraId="741FE85F" w14:textId="77777777" w:rsidR="00407B56" w:rsidRDefault="00407B56" w:rsidP="00407B56">
            <w:pPr>
              <w:keepNext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218" w:hanging="218"/>
              <w:jc w:val="both"/>
              <w:textAlignment w:val="auto"/>
              <w:rPr>
                <w:sz w:val="16"/>
                <w:szCs w:val="16"/>
              </w:rPr>
            </w:pPr>
            <w:r w:rsidRPr="00407B56">
              <w:rPr>
                <w:sz w:val="16"/>
                <w:szCs w:val="16"/>
              </w:rPr>
              <w:t>einschlägige Berufserfahrung im Beatmungsbereich über mindestens</w:t>
            </w:r>
            <w:r>
              <w:rPr>
                <w:sz w:val="16"/>
                <w:szCs w:val="16"/>
              </w:rPr>
              <w:t xml:space="preserve"> </w:t>
            </w:r>
            <w:r w:rsidRPr="00407B56">
              <w:rPr>
                <w:sz w:val="16"/>
                <w:szCs w:val="16"/>
              </w:rPr>
              <w:t>ein Jahr hauptberuflich (mind. 19,25 Wochenstunden) innerhalb</w:t>
            </w:r>
            <w:r>
              <w:rPr>
                <w:sz w:val="16"/>
                <w:szCs w:val="16"/>
              </w:rPr>
              <w:t xml:space="preserve"> </w:t>
            </w:r>
            <w:r w:rsidRPr="00407B56">
              <w:rPr>
                <w:sz w:val="16"/>
                <w:szCs w:val="16"/>
              </w:rPr>
              <w:t>der letzten fünf Jahren oder</w:t>
            </w:r>
          </w:p>
          <w:p w14:paraId="07227D13" w14:textId="77777777" w:rsidR="00407B56" w:rsidRPr="00407B56" w:rsidRDefault="00407B56" w:rsidP="00407B56">
            <w:pPr>
              <w:keepNext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218" w:hanging="218"/>
              <w:jc w:val="both"/>
              <w:textAlignment w:val="auto"/>
              <w:rPr>
                <w:sz w:val="16"/>
                <w:szCs w:val="16"/>
              </w:rPr>
            </w:pPr>
            <w:r w:rsidRPr="00407B56">
              <w:rPr>
                <w:sz w:val="16"/>
                <w:szCs w:val="16"/>
              </w:rPr>
              <w:t>Fachgesundheits- und Krankenpflegerin bzw. Fachgesundheits- und</w:t>
            </w:r>
            <w:r>
              <w:rPr>
                <w:sz w:val="16"/>
                <w:szCs w:val="16"/>
              </w:rPr>
              <w:t xml:space="preserve"> </w:t>
            </w:r>
            <w:r w:rsidRPr="00407B56">
              <w:rPr>
                <w:sz w:val="16"/>
                <w:szCs w:val="16"/>
              </w:rPr>
              <w:t>Krankenpfleger für pädiatrische Intensivpflege/Anästhesie oder</w:t>
            </w:r>
          </w:p>
          <w:p w14:paraId="5124FF6B" w14:textId="77777777" w:rsidR="00E52EE5" w:rsidRPr="00E52EE5" w:rsidRDefault="00E52EE5" w:rsidP="00E52EE5">
            <w:pPr>
              <w:keepNext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218" w:hanging="218"/>
              <w:jc w:val="both"/>
              <w:textAlignment w:val="auto"/>
              <w:rPr>
                <w:sz w:val="16"/>
                <w:szCs w:val="16"/>
              </w:rPr>
            </w:pPr>
            <w:r w:rsidRPr="00E52EE5">
              <w:rPr>
                <w:sz w:val="16"/>
                <w:szCs w:val="16"/>
              </w:rPr>
              <w:t>einschlägige Berufserfahrung in der pädiatrischen Intensivpflege</w:t>
            </w:r>
            <w:r>
              <w:rPr>
                <w:sz w:val="16"/>
                <w:szCs w:val="16"/>
              </w:rPr>
              <w:t xml:space="preserve"> </w:t>
            </w:r>
            <w:r w:rsidRPr="00E52EE5">
              <w:rPr>
                <w:sz w:val="16"/>
                <w:szCs w:val="16"/>
              </w:rPr>
              <w:t>über</w:t>
            </w:r>
            <w:r>
              <w:rPr>
                <w:sz w:val="16"/>
                <w:szCs w:val="16"/>
              </w:rPr>
              <w:t xml:space="preserve"> </w:t>
            </w:r>
            <w:r w:rsidRPr="00E52EE5">
              <w:rPr>
                <w:sz w:val="16"/>
                <w:szCs w:val="16"/>
              </w:rPr>
              <w:t>mindestens ein Jahr hauptberuflich (mind. 19,25</w:t>
            </w:r>
            <w:r>
              <w:rPr>
                <w:sz w:val="16"/>
                <w:szCs w:val="16"/>
              </w:rPr>
              <w:t xml:space="preserve"> </w:t>
            </w:r>
            <w:r w:rsidRPr="00E52EE5">
              <w:rPr>
                <w:sz w:val="16"/>
                <w:szCs w:val="16"/>
              </w:rPr>
              <w:t>Wochenstunden)</w:t>
            </w:r>
          </w:p>
          <w:p w14:paraId="13678A95" w14:textId="77777777" w:rsidR="00E52EE5" w:rsidRDefault="00E52EE5" w:rsidP="00E52EE5">
            <w:pPr>
              <w:keepNext/>
              <w:overflowPunct/>
              <w:autoSpaceDE/>
              <w:autoSpaceDN/>
              <w:adjustRightInd/>
              <w:ind w:left="218"/>
              <w:jc w:val="both"/>
              <w:textAlignment w:val="auto"/>
              <w:rPr>
                <w:sz w:val="16"/>
                <w:szCs w:val="16"/>
              </w:rPr>
            </w:pPr>
            <w:r w:rsidRPr="00E52EE5">
              <w:rPr>
                <w:sz w:val="16"/>
                <w:szCs w:val="16"/>
              </w:rPr>
              <w:t>innerhalb der letzten fünf Jahre oder</w:t>
            </w:r>
          </w:p>
          <w:p w14:paraId="063C4063" w14:textId="77777777" w:rsidR="00E52EE5" w:rsidRPr="00E52EE5" w:rsidRDefault="00E52EE5" w:rsidP="00E52EE5">
            <w:pPr>
              <w:keepNext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218" w:hanging="218"/>
              <w:jc w:val="both"/>
              <w:textAlignment w:val="auto"/>
              <w:rPr>
                <w:sz w:val="16"/>
                <w:szCs w:val="16"/>
              </w:rPr>
            </w:pPr>
            <w:r w:rsidRPr="00E52EE5">
              <w:rPr>
                <w:sz w:val="16"/>
                <w:szCs w:val="16"/>
              </w:rPr>
              <w:t>Zusatzqualifikation (mind. 120 Zeitstunden, deren theoretische Inhalte</w:t>
            </w:r>
            <w:r>
              <w:rPr>
                <w:sz w:val="16"/>
                <w:szCs w:val="16"/>
              </w:rPr>
              <w:t xml:space="preserve"> </w:t>
            </w:r>
            <w:r w:rsidRPr="00E52EE5">
              <w:rPr>
                <w:sz w:val="16"/>
                <w:szCs w:val="16"/>
              </w:rPr>
              <w:t>sich curricular an</w:t>
            </w:r>
            <w:r w:rsidR="008109C0">
              <w:rPr>
                <w:sz w:val="16"/>
                <w:szCs w:val="16"/>
              </w:rPr>
              <w:t xml:space="preserve"> </w:t>
            </w:r>
            <w:r w:rsidRPr="00E52EE5">
              <w:rPr>
                <w:sz w:val="16"/>
                <w:szCs w:val="16"/>
              </w:rPr>
              <w:t>Weiterbildungen von Fachgesellschaften orientieren</w:t>
            </w:r>
            <w:r>
              <w:rPr>
                <w:sz w:val="16"/>
                <w:szCs w:val="16"/>
              </w:rPr>
              <w:t xml:space="preserve"> </w:t>
            </w:r>
            <w:r w:rsidRPr="00E52EE5">
              <w:rPr>
                <w:sz w:val="16"/>
                <w:szCs w:val="16"/>
              </w:rPr>
              <w:t>und die Besonderheiten für alle Altersgruppen (Pädiatrie,</w:t>
            </w:r>
            <w:r>
              <w:rPr>
                <w:sz w:val="16"/>
                <w:szCs w:val="16"/>
              </w:rPr>
              <w:t xml:space="preserve"> </w:t>
            </w:r>
            <w:r w:rsidRPr="00E52EE5">
              <w:rPr>
                <w:sz w:val="16"/>
                <w:szCs w:val="16"/>
              </w:rPr>
              <w:t>Erwachsene, Geriatrie) berücksichtigen, z. B. „Pflegefachkraft für</w:t>
            </w:r>
          </w:p>
          <w:p w14:paraId="507EC9AA" w14:textId="77777777" w:rsidR="00E52EE5" w:rsidRPr="00E52EE5" w:rsidRDefault="00E52EE5" w:rsidP="00E52EE5">
            <w:pPr>
              <w:keepNext/>
              <w:overflowPunct/>
              <w:autoSpaceDE/>
              <w:autoSpaceDN/>
              <w:adjustRightInd/>
              <w:ind w:left="218"/>
              <w:jc w:val="both"/>
              <w:textAlignment w:val="auto"/>
              <w:rPr>
                <w:sz w:val="16"/>
                <w:szCs w:val="16"/>
              </w:rPr>
            </w:pPr>
            <w:r w:rsidRPr="00E52EE5">
              <w:rPr>
                <w:sz w:val="16"/>
                <w:szCs w:val="16"/>
              </w:rPr>
              <w:t>außerklinische Beatmung“ / „Pflegefachkraft für außerklinische pädiatrische</w:t>
            </w:r>
            <w:r>
              <w:rPr>
                <w:sz w:val="16"/>
                <w:szCs w:val="16"/>
              </w:rPr>
              <w:t xml:space="preserve"> </w:t>
            </w:r>
            <w:r w:rsidRPr="00E52EE5">
              <w:rPr>
                <w:sz w:val="16"/>
                <w:szCs w:val="16"/>
              </w:rPr>
              <w:t>Beatmung“.</w:t>
            </w:r>
          </w:p>
        </w:tc>
      </w:tr>
      <w:tr w:rsidR="00E52EE5" w:rsidRPr="009900F8" w14:paraId="540F636A" w14:textId="77777777" w:rsidTr="00C33D25">
        <w:trPr>
          <w:trHeight w:val="390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3B6144" w14:textId="77777777" w:rsidR="00316BC6" w:rsidRPr="0063424C" w:rsidRDefault="00E52EE5" w:rsidP="0063424C">
            <w:pPr>
              <w:spacing w:before="40" w:after="40"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Erfüllung von Anforderungen </w:t>
            </w:r>
            <w:r w:rsidRPr="00E52EE5">
              <w:rPr>
                <w:rFonts w:asciiTheme="minorHAnsi" w:hAnsiTheme="minorHAnsi" w:cstheme="minorHAnsi"/>
                <w:bCs/>
                <w:sz w:val="22"/>
                <w:szCs w:val="22"/>
              </w:rPr>
              <w:t>der Rahmenempfehlungen nach § 132a Abs. 1 SGB V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 die Stellvertretung </w:t>
            </w:r>
            <w:r w:rsidRPr="00E52EE5">
              <w:rPr>
                <w:rFonts w:asciiTheme="minorHAnsi" w:hAnsiTheme="minorHAnsi" w:cstheme="minorHAnsi"/>
                <w:bCs/>
                <w:sz w:val="22"/>
                <w:szCs w:val="22"/>
              </w:rPr>
              <w:t>in Fällen einer vorübergehenden Verhinderung der verantwortlichen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52E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Pflegefachkraft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bzw. Fachbereichsleitung im Rahmen der</w:t>
            </w:r>
            <w:r w:rsidRPr="00E52E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Versorgung von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52EE5">
              <w:rPr>
                <w:rFonts w:asciiTheme="minorHAnsi" w:hAnsiTheme="minorHAnsi" w:cstheme="minorHAnsi"/>
                <w:bCs/>
                <w:sz w:val="22"/>
                <w:szCs w:val="22"/>
              </w:rPr>
              <w:t>be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atmungspflichtigen Personen</w:t>
            </w:r>
          </w:p>
        </w:tc>
      </w:tr>
      <w:tr w:rsidR="00316BC6" w:rsidRPr="009900F8" w14:paraId="6B4F08E7" w14:textId="77777777" w:rsidTr="00316BC6">
        <w:trPr>
          <w:trHeight w:val="806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65C122" w14:textId="77777777" w:rsidR="0063424C" w:rsidRPr="0063424C" w:rsidRDefault="00316BC6" w:rsidP="0063424C">
            <w:pPr>
              <w:overflowPunct/>
              <w:textAlignment w:val="auto"/>
              <w:rPr>
                <w:rFonts w:cs="Calibri"/>
                <w:bCs/>
                <w:sz w:val="22"/>
                <w:szCs w:val="22"/>
              </w:rPr>
            </w:pPr>
            <w:r w:rsidRPr="00316BC6">
              <w:rPr>
                <w:rFonts w:cs="Calibri"/>
                <w:bCs/>
                <w:sz w:val="22"/>
                <w:szCs w:val="22"/>
              </w:rPr>
              <w:t>Qualifikationsnachweise der verantwortlichen Pflegefachkraft für die Versorgung von nicht- beatmungspflichtigen Personen</w:t>
            </w:r>
            <w:r w:rsidR="0063424C">
              <w:rPr>
                <w:rFonts w:cs="Calibri"/>
                <w:bCs/>
                <w:sz w:val="22"/>
                <w:szCs w:val="22"/>
              </w:rPr>
              <w:t xml:space="preserve"> </w:t>
            </w:r>
            <w:r w:rsidR="0063424C" w:rsidRPr="0063424C">
              <w:rPr>
                <w:rFonts w:cs="Calibri"/>
                <w:bCs/>
                <w:sz w:val="22"/>
                <w:szCs w:val="22"/>
              </w:rPr>
              <w:t>und Pflegefachkräften, die eigenverantwortlich die fachpflegerische</w:t>
            </w:r>
          </w:p>
          <w:p w14:paraId="73AF1735" w14:textId="77777777" w:rsidR="0063424C" w:rsidRPr="0063424C" w:rsidRDefault="0063424C" w:rsidP="0063424C">
            <w:pPr>
              <w:overflowPunct/>
              <w:textAlignment w:val="auto"/>
              <w:rPr>
                <w:rFonts w:cs="Calibri"/>
                <w:bCs/>
                <w:sz w:val="22"/>
                <w:szCs w:val="22"/>
              </w:rPr>
            </w:pPr>
            <w:r w:rsidRPr="0063424C">
              <w:rPr>
                <w:rFonts w:cs="Calibri"/>
                <w:bCs/>
                <w:sz w:val="22"/>
                <w:szCs w:val="22"/>
              </w:rPr>
              <w:t>Versorgung bei nichtbeatmeten versorgten Personen durchführen</w:t>
            </w:r>
            <w:r w:rsidR="00316BC6" w:rsidRPr="0063424C">
              <w:rPr>
                <w:rFonts w:cs="Calibri"/>
                <w:bCs/>
                <w:sz w:val="22"/>
                <w:szCs w:val="22"/>
              </w:rPr>
              <w:t>:</w:t>
            </w:r>
          </w:p>
          <w:p w14:paraId="1F1A2EC9" w14:textId="77777777" w:rsidR="00316BC6" w:rsidRPr="00316BC6" w:rsidRDefault="00316BC6" w:rsidP="00316BC6">
            <w:pPr>
              <w:keepNext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218" w:hanging="218"/>
              <w:jc w:val="both"/>
              <w:textAlignment w:val="auto"/>
              <w:rPr>
                <w:bCs/>
                <w:sz w:val="16"/>
                <w:szCs w:val="16"/>
              </w:rPr>
            </w:pPr>
            <w:r w:rsidRPr="00316BC6">
              <w:rPr>
                <w:bCs/>
                <w:sz w:val="16"/>
                <w:szCs w:val="16"/>
              </w:rPr>
              <w:t>Gesundheits- und Krankenpflegerin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16BC6">
              <w:rPr>
                <w:bCs/>
                <w:sz w:val="16"/>
                <w:szCs w:val="16"/>
              </w:rPr>
              <w:t>bzw. Gesundheits- und Krankenpfleger oder Gesundheits- und Kinderkrankenpflegerin</w:t>
            </w:r>
          </w:p>
          <w:p w14:paraId="4A81A977" w14:textId="77777777" w:rsidR="00316BC6" w:rsidRPr="00316BC6" w:rsidRDefault="00316BC6" w:rsidP="00316BC6">
            <w:pPr>
              <w:keepNext/>
              <w:overflowPunct/>
              <w:autoSpaceDE/>
              <w:autoSpaceDN/>
              <w:adjustRightInd/>
              <w:ind w:left="218"/>
              <w:jc w:val="both"/>
              <w:textAlignment w:val="auto"/>
              <w:rPr>
                <w:bCs/>
                <w:sz w:val="16"/>
                <w:szCs w:val="16"/>
              </w:rPr>
            </w:pPr>
            <w:r w:rsidRPr="00316BC6">
              <w:rPr>
                <w:bCs/>
                <w:sz w:val="16"/>
                <w:szCs w:val="16"/>
              </w:rPr>
              <w:t>bzw. Gesundheits- und Kinderkrankenpfleger oder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16BC6">
              <w:rPr>
                <w:bCs/>
                <w:sz w:val="16"/>
                <w:szCs w:val="16"/>
              </w:rPr>
              <w:t>Altenpflegerin bzw. Altenpfleger</w:t>
            </w:r>
          </w:p>
        </w:tc>
      </w:tr>
      <w:tr w:rsidR="009900F8" w:rsidRPr="009900F8" w14:paraId="5E5220CF" w14:textId="77777777" w:rsidTr="00C33D25">
        <w:trPr>
          <w:trHeight w:val="390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157B7B" w14:textId="77777777" w:rsidR="00E21E0C" w:rsidRPr="009900F8" w:rsidRDefault="00E21E0C" w:rsidP="00C6318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Regelungen für ein Übernahmemanageme</w:t>
            </w:r>
            <w:r w:rsidR="008109C0">
              <w:rPr>
                <w:rFonts w:asciiTheme="minorHAnsi" w:hAnsiTheme="minorHAnsi" w:cstheme="minorHAnsi"/>
                <w:sz w:val="22"/>
                <w:szCs w:val="22"/>
              </w:rPr>
              <w:t xml:space="preserve">nt von versorgten Personen mit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Leistungen nach Ziffer 24 spezielle Krankenbeobachtung der HKP-Richtlinie</w:t>
            </w:r>
          </w:p>
          <w:p w14:paraId="1D2EF760" w14:textId="77777777" w:rsidR="00E21E0C" w:rsidRPr="009900F8" w:rsidRDefault="00E21E0C" w:rsidP="007D791A">
            <w:pPr>
              <w:pStyle w:val="Listenabsatz"/>
              <w:numPr>
                <w:ilvl w:val="0"/>
                <w:numId w:val="34"/>
              </w:num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9900F8">
              <w:rPr>
                <w:rFonts w:asciiTheme="minorHAnsi" w:hAnsiTheme="minorHAnsi" w:cstheme="minorHAnsi"/>
                <w:sz w:val="16"/>
                <w:szCs w:val="16"/>
              </w:rPr>
              <w:t>Übernahmeplanung für die Koordination an der Versorgung beteiligter Berufsgruppen</w:t>
            </w:r>
          </w:p>
          <w:p w14:paraId="2DD4E19D" w14:textId="77777777" w:rsidR="00E21E0C" w:rsidRPr="009900F8" w:rsidRDefault="00E21E0C" w:rsidP="007D791A">
            <w:pPr>
              <w:pStyle w:val="Listenabsatz"/>
              <w:numPr>
                <w:ilvl w:val="0"/>
                <w:numId w:val="34"/>
              </w:num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9900F8">
              <w:rPr>
                <w:rFonts w:asciiTheme="minorHAnsi" w:hAnsiTheme="minorHAnsi" w:cstheme="minorHAnsi"/>
                <w:sz w:val="16"/>
                <w:szCs w:val="16"/>
              </w:rPr>
              <w:t>Planung zur Ausstattung der pflegerischen Versorgung</w:t>
            </w:r>
          </w:p>
          <w:p w14:paraId="5ADFFF4D" w14:textId="77777777" w:rsidR="00E21E0C" w:rsidRPr="009900F8" w:rsidRDefault="00E21E0C" w:rsidP="007D791A">
            <w:pPr>
              <w:pStyle w:val="Listenabsatz"/>
              <w:numPr>
                <w:ilvl w:val="0"/>
                <w:numId w:val="34"/>
              </w:num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9900F8">
              <w:rPr>
                <w:rFonts w:asciiTheme="minorHAnsi" w:hAnsiTheme="minorHAnsi" w:cstheme="minorHAnsi"/>
                <w:sz w:val="16"/>
                <w:szCs w:val="16"/>
              </w:rPr>
              <w:t>Einsatz von Entlassungs-Ausstattungs-Checklisten (Überleitungschecklisten)</w:t>
            </w:r>
          </w:p>
        </w:tc>
      </w:tr>
      <w:tr w:rsidR="009900F8" w:rsidRPr="009900F8" w14:paraId="11E4FE40" w14:textId="77777777" w:rsidTr="00C33D25">
        <w:trPr>
          <w:trHeight w:val="390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C19E5D" w14:textId="77777777" w:rsidR="00E21E0C" w:rsidRPr="009900F8" w:rsidRDefault="00E21E0C" w:rsidP="00C6318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Regelung zur pflegefachl</w:t>
            </w:r>
            <w:r w:rsidR="0063424C">
              <w:rPr>
                <w:rFonts w:asciiTheme="minorHAnsi" w:hAnsiTheme="minorHAnsi" w:cstheme="minorHAnsi"/>
                <w:sz w:val="22"/>
                <w:szCs w:val="22"/>
              </w:rPr>
              <w:t>ichen Begleitung der Mitarbeitenden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bei Übernahme einer Person mit spezieller Krankenbeobachtung, einschließlich der Nachweise zur Umsetzung dieser  </w:t>
            </w:r>
          </w:p>
        </w:tc>
      </w:tr>
      <w:tr w:rsidR="009900F8" w:rsidRPr="009900F8" w14:paraId="600D7B8D" w14:textId="77777777" w:rsidTr="00C33D25">
        <w:trPr>
          <w:trHeight w:val="217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8FA9406" w14:textId="77777777" w:rsidR="00E21E0C" w:rsidRPr="009900F8" w:rsidRDefault="00E21E0C" w:rsidP="00566ACB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Konzept zur Einarbeitung neuer Mitarbeiter</w:t>
            </w:r>
            <w:r w:rsidR="0063424C">
              <w:rPr>
                <w:rFonts w:asciiTheme="minorHAnsi" w:hAnsiTheme="minorHAnsi" w:cstheme="minorHAnsi"/>
                <w:sz w:val="22"/>
                <w:szCs w:val="22"/>
              </w:rPr>
              <w:t>/-innen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, konkret im Bereich der speziellen Krankenbeobachtung </w:t>
            </w:r>
          </w:p>
        </w:tc>
      </w:tr>
      <w:tr w:rsidR="009900F8" w:rsidRPr="009900F8" w14:paraId="268F2828" w14:textId="77777777" w:rsidTr="00C33D25">
        <w:trPr>
          <w:trHeight w:val="390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49B41B" w14:textId="77777777" w:rsidR="00E21E0C" w:rsidRPr="009900F8" w:rsidRDefault="00E21E0C" w:rsidP="00C6318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schriftliche Regelungen zum Notfallmanagement im Bereich der speziellen Krankenbeobachtung </w:t>
            </w:r>
          </w:p>
        </w:tc>
      </w:tr>
      <w:tr w:rsidR="009900F8" w:rsidRPr="009900F8" w14:paraId="099C1779" w14:textId="77777777" w:rsidTr="00C33D25">
        <w:trPr>
          <w:trHeight w:val="390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0450C9" w14:textId="77777777" w:rsidR="00E21E0C" w:rsidRPr="009900F8" w:rsidRDefault="00E21E0C" w:rsidP="00C6318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63424C">
              <w:rPr>
                <w:rFonts w:asciiTheme="minorHAnsi" w:hAnsiTheme="minorHAnsi" w:cstheme="minorHAnsi"/>
                <w:sz w:val="22"/>
                <w:szCs w:val="22"/>
              </w:rPr>
              <w:t xml:space="preserve">egelungen zur Geräteeinweisung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63424C">
              <w:rPr>
                <w:rFonts w:asciiTheme="minorHAnsi" w:hAnsiTheme="minorHAnsi" w:cstheme="minorHAnsi"/>
                <w:sz w:val="22"/>
                <w:szCs w:val="22"/>
              </w:rPr>
              <w:t xml:space="preserve">r hier eingesetzten Mitarbeitenden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(B</w:t>
            </w:r>
            <w:r w:rsidR="00A03C1B" w:rsidRPr="009900F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atmungsgeräte, Infusionsgeräte)</w:t>
            </w:r>
          </w:p>
        </w:tc>
      </w:tr>
      <w:tr w:rsidR="0063424C" w:rsidRPr="009900F8" w14:paraId="0D9A5F71" w14:textId="77777777" w:rsidTr="00C33D25">
        <w:trPr>
          <w:trHeight w:val="390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3D3860" w14:textId="77777777" w:rsidR="00E9509B" w:rsidRPr="00E9509B" w:rsidRDefault="0063424C" w:rsidP="00E9509B">
            <w:pPr>
              <w:overflowPunct/>
              <w:textAlignment w:val="auto"/>
              <w:rPr>
                <w:rFonts w:cs="Calibri"/>
                <w:bCs/>
                <w:sz w:val="22"/>
                <w:szCs w:val="22"/>
              </w:rPr>
            </w:pPr>
            <w:r w:rsidRPr="00E9509B">
              <w:rPr>
                <w:rFonts w:asciiTheme="minorHAnsi" w:hAnsiTheme="minorHAnsi" w:cstheme="minorHAnsi"/>
                <w:sz w:val="22"/>
                <w:szCs w:val="22"/>
              </w:rPr>
              <w:t xml:space="preserve">Nachweis über Teilnahmebescheinigungen </w:t>
            </w:r>
            <w:r w:rsidR="00E9509B" w:rsidRPr="00E9509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 einer spezifischen Fortbildung </w:t>
            </w:r>
            <w:r w:rsidR="00527522" w:rsidRPr="00E9509B">
              <w:rPr>
                <w:rFonts w:asciiTheme="minorHAnsi" w:hAnsiTheme="minorHAnsi" w:cstheme="minorHAnsi"/>
                <w:sz w:val="22"/>
                <w:szCs w:val="22"/>
              </w:rPr>
              <w:t xml:space="preserve">aus </w:t>
            </w:r>
            <w:r w:rsidR="00E9509B" w:rsidRPr="00E9509B">
              <w:rPr>
                <w:rFonts w:asciiTheme="minorHAnsi" w:hAnsiTheme="minorHAnsi" w:cstheme="minorHAnsi"/>
                <w:sz w:val="22"/>
                <w:szCs w:val="22"/>
              </w:rPr>
              <w:t xml:space="preserve">dem </w:t>
            </w:r>
            <w:r w:rsidR="00E9509B" w:rsidRPr="00E9509B">
              <w:rPr>
                <w:rFonts w:cs="Calibri"/>
                <w:bCs/>
                <w:sz w:val="22"/>
                <w:szCs w:val="22"/>
              </w:rPr>
              <w:t>vergangenem</w:t>
            </w:r>
          </w:p>
          <w:p w14:paraId="7BA89649" w14:textId="77777777" w:rsidR="00E9509B" w:rsidRPr="008109C0" w:rsidRDefault="00E9509B" w:rsidP="008109C0">
            <w:pPr>
              <w:spacing w:before="40" w:after="40"/>
              <w:rPr>
                <w:rFonts w:cs="Calibri"/>
                <w:bCs/>
                <w:sz w:val="22"/>
                <w:szCs w:val="22"/>
              </w:rPr>
            </w:pPr>
            <w:r w:rsidRPr="00E9509B">
              <w:rPr>
                <w:rFonts w:cs="Calibri"/>
                <w:bCs/>
                <w:sz w:val="22"/>
                <w:szCs w:val="22"/>
              </w:rPr>
              <w:t>Kalenderjahr von allen Mitarbeitenden, die im Bereich der Versorgung von beatmungspflichtigen Personen tätig sind</w:t>
            </w:r>
          </w:p>
        </w:tc>
      </w:tr>
      <w:tr w:rsidR="009900F8" w:rsidRPr="009900F8" w14:paraId="4B12ACA9" w14:textId="77777777" w:rsidTr="00C33D25">
        <w:trPr>
          <w:trHeight w:val="390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64C1B55" w14:textId="77777777" w:rsidR="00E21E0C" w:rsidRPr="009900F8" w:rsidRDefault="00E21E0C" w:rsidP="00C6318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Nachweis über Kooperation mit </w:t>
            </w:r>
          </w:p>
          <w:p w14:paraId="60C18F4D" w14:textId="77777777" w:rsidR="00E21E0C" w:rsidRPr="009900F8" w:rsidRDefault="00E21E0C" w:rsidP="00566ACB">
            <w:pPr>
              <w:pStyle w:val="Listenabsatz"/>
              <w:numPr>
                <w:ilvl w:val="0"/>
                <w:numId w:val="31"/>
              </w:num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9900F8">
              <w:rPr>
                <w:rFonts w:asciiTheme="minorHAnsi" w:hAnsiTheme="minorHAnsi" w:cstheme="minorHAnsi"/>
                <w:sz w:val="16"/>
                <w:szCs w:val="16"/>
              </w:rPr>
              <w:t>einem Beatmungs</w:t>
            </w:r>
            <w:r w:rsidR="0063424C">
              <w:rPr>
                <w:rFonts w:asciiTheme="minorHAnsi" w:hAnsiTheme="minorHAnsi" w:cstheme="minorHAnsi"/>
                <w:sz w:val="16"/>
                <w:szCs w:val="16"/>
              </w:rPr>
              <w:t>-/Weaning</w:t>
            </w:r>
            <w:r w:rsidRPr="009900F8">
              <w:rPr>
                <w:rFonts w:asciiTheme="minorHAnsi" w:hAnsiTheme="minorHAnsi" w:cstheme="minorHAnsi"/>
                <w:sz w:val="16"/>
                <w:szCs w:val="16"/>
              </w:rPr>
              <w:t>zentrum</w:t>
            </w:r>
          </w:p>
          <w:p w14:paraId="7CA36DE3" w14:textId="77777777" w:rsidR="00E21E0C" w:rsidRPr="009900F8" w:rsidRDefault="00E21E0C" w:rsidP="00566ACB">
            <w:pPr>
              <w:pStyle w:val="Listenabsatz"/>
              <w:numPr>
                <w:ilvl w:val="0"/>
                <w:numId w:val="31"/>
              </w:num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9900F8">
              <w:rPr>
                <w:rFonts w:asciiTheme="minorHAnsi" w:hAnsiTheme="minorHAnsi" w:cstheme="minorHAnsi"/>
                <w:sz w:val="16"/>
                <w:szCs w:val="16"/>
              </w:rPr>
              <w:t>einem Krankenhaus</w:t>
            </w:r>
          </w:p>
          <w:p w14:paraId="24BB9367" w14:textId="77777777" w:rsidR="00E21E0C" w:rsidRPr="009900F8" w:rsidRDefault="0063424C" w:rsidP="00566ACB">
            <w:pPr>
              <w:pStyle w:val="Listenabsatz"/>
              <w:numPr>
                <w:ilvl w:val="0"/>
                <w:numId w:val="31"/>
              </w:num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einer/</w:t>
            </w:r>
            <w:r w:rsidR="00E21E0C" w:rsidRPr="009900F8">
              <w:rPr>
                <w:rFonts w:asciiTheme="minorHAnsi" w:hAnsiTheme="minorHAnsi" w:cstheme="minorHAnsi"/>
                <w:sz w:val="16"/>
                <w:szCs w:val="16"/>
              </w:rPr>
              <w:t xml:space="preserve">einem in der außerklinischen Beatmung erfahrenen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Ärztin/</w:t>
            </w:r>
            <w:r w:rsidR="00E21E0C" w:rsidRPr="009900F8">
              <w:rPr>
                <w:rFonts w:asciiTheme="minorHAnsi" w:hAnsiTheme="minorHAnsi" w:cstheme="minorHAnsi"/>
                <w:sz w:val="16"/>
                <w:szCs w:val="16"/>
              </w:rPr>
              <w:t>Arzt</w:t>
            </w:r>
          </w:p>
        </w:tc>
      </w:tr>
      <w:tr w:rsidR="00E21E0C" w:rsidRPr="009900F8" w14:paraId="27553329" w14:textId="77777777" w:rsidTr="00C33D25">
        <w:trPr>
          <w:trHeight w:val="390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76ABDC" w14:textId="77777777" w:rsidR="00E21E0C" w:rsidRPr="009900F8" w:rsidRDefault="00A03C1B" w:rsidP="00C6318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vollstä</w:t>
            </w:r>
            <w:r w:rsidR="00E21E0C" w:rsidRPr="009900F8">
              <w:rPr>
                <w:rFonts w:asciiTheme="minorHAnsi" w:hAnsiTheme="minorHAnsi" w:cstheme="minorHAnsi"/>
                <w:sz w:val="22"/>
                <w:szCs w:val="22"/>
              </w:rPr>
              <w:t>ndige Pflegesituation der einbezogenen versorgten Person mit Leistungen nach Ziffer 24 spezielle Krankenbeobachtung der HKP-Richtlinie</w:t>
            </w:r>
          </w:p>
          <w:p w14:paraId="31ABCFF2" w14:textId="77777777" w:rsidR="00E21E0C" w:rsidRPr="009900F8" w:rsidRDefault="00E21E0C" w:rsidP="00566ACB">
            <w:pPr>
              <w:pStyle w:val="Listenabsatz"/>
              <w:numPr>
                <w:ilvl w:val="0"/>
                <w:numId w:val="33"/>
              </w:num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9900F8">
              <w:rPr>
                <w:rFonts w:asciiTheme="minorHAnsi" w:hAnsiTheme="minorHAnsi" w:cstheme="minorHAnsi"/>
                <w:sz w:val="16"/>
                <w:szCs w:val="16"/>
              </w:rPr>
              <w:t>zudem ggf. vorliegende  vertragliche Vereinbarungen mit Kostenträgern (z. B. zur WG-Versorgung)</w:t>
            </w:r>
          </w:p>
        </w:tc>
      </w:tr>
    </w:tbl>
    <w:p w14:paraId="0A9860DF" w14:textId="77777777" w:rsidR="00566ACB" w:rsidRPr="000A0411" w:rsidRDefault="00566ACB">
      <w:pPr>
        <w:rPr>
          <w:rFonts w:asciiTheme="minorHAnsi" w:hAnsiTheme="minorHAnsi" w:cstheme="minorHAnsi"/>
          <w:b/>
          <w:sz w:val="16"/>
          <w:szCs w:val="16"/>
        </w:rPr>
      </w:pPr>
    </w:p>
    <w:p w14:paraId="12C90E9A" w14:textId="77777777" w:rsidR="00D57749" w:rsidRDefault="00D57749" w:rsidP="00E17520">
      <w:pPr>
        <w:pStyle w:val="Listenabsatz"/>
        <w:numPr>
          <w:ilvl w:val="0"/>
          <w:numId w:val="22"/>
        </w:numPr>
        <w:rPr>
          <w:rFonts w:asciiTheme="minorHAnsi" w:hAnsiTheme="minorHAnsi" w:cstheme="minorHAnsi"/>
          <w:b/>
          <w:sz w:val="22"/>
          <w:szCs w:val="22"/>
        </w:rPr>
      </w:pPr>
      <w:r w:rsidRPr="009900F8">
        <w:rPr>
          <w:rFonts w:asciiTheme="minorHAnsi" w:hAnsiTheme="minorHAnsi" w:cstheme="minorHAnsi"/>
          <w:b/>
          <w:sz w:val="22"/>
          <w:szCs w:val="22"/>
        </w:rPr>
        <w:t>Unterlagen zur Abrechnungsprüfung</w:t>
      </w:r>
    </w:p>
    <w:p w14:paraId="4641D747" w14:textId="77777777" w:rsidR="000A0411" w:rsidRPr="009900F8" w:rsidRDefault="000A0411" w:rsidP="000A0411">
      <w:pPr>
        <w:pStyle w:val="Listenabsatz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900F8" w:rsidRPr="009900F8" w14:paraId="1D0A37A4" w14:textId="77777777" w:rsidTr="00C33D25">
        <w:tc>
          <w:tcPr>
            <w:tcW w:w="9322" w:type="dxa"/>
            <w:shd w:val="clear" w:color="auto" w:fill="BFBFBF" w:themeFill="background1" w:themeFillShade="BF"/>
          </w:tcPr>
          <w:p w14:paraId="66EC9482" w14:textId="77777777" w:rsidR="00451224" w:rsidRPr="009900F8" w:rsidRDefault="00E21E0C" w:rsidP="005500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sz w:val="22"/>
                <w:szCs w:val="22"/>
              </w:rPr>
              <w:t>Verträge</w:t>
            </w:r>
          </w:p>
        </w:tc>
      </w:tr>
      <w:tr w:rsidR="009900F8" w:rsidRPr="009900F8" w14:paraId="602B8B9C" w14:textId="77777777" w:rsidTr="00C33D25">
        <w:tc>
          <w:tcPr>
            <w:tcW w:w="9322" w:type="dxa"/>
          </w:tcPr>
          <w:p w14:paraId="2C053E16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Versorgungsvertrag des Pflegedienstes nach § 72 SGB XI /Strukturerhebungsbogen</w:t>
            </w:r>
          </w:p>
        </w:tc>
      </w:tr>
      <w:tr w:rsidR="009900F8" w:rsidRPr="009900F8" w14:paraId="389FDB21" w14:textId="77777777" w:rsidTr="00C33D25">
        <w:tc>
          <w:tcPr>
            <w:tcW w:w="9322" w:type="dxa"/>
          </w:tcPr>
          <w:p w14:paraId="0197D3AA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Vergütungsvereinbarungen nach § 89 SGB XI</w:t>
            </w:r>
          </w:p>
        </w:tc>
      </w:tr>
      <w:tr w:rsidR="009900F8" w:rsidRPr="009900F8" w14:paraId="71149563" w14:textId="77777777" w:rsidTr="00C33D25">
        <w:tc>
          <w:tcPr>
            <w:tcW w:w="9322" w:type="dxa"/>
          </w:tcPr>
          <w:p w14:paraId="67A64792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Verträge nach § 132a Abs. 2 SGB V einschließlich Anlagen/Vergütungsvereinbarungen  </w:t>
            </w:r>
          </w:p>
        </w:tc>
      </w:tr>
      <w:tr w:rsidR="009900F8" w:rsidRPr="009900F8" w14:paraId="23565AD7" w14:textId="77777777" w:rsidTr="00C33D25">
        <w:tc>
          <w:tcPr>
            <w:tcW w:w="9322" w:type="dxa"/>
            <w:shd w:val="clear" w:color="auto" w:fill="BFBFBF" w:themeFill="background1" w:themeFillShade="BF"/>
          </w:tcPr>
          <w:p w14:paraId="3DB3DFA4" w14:textId="77777777" w:rsidR="00E21E0C" w:rsidRPr="009900F8" w:rsidRDefault="00E21E0C" w:rsidP="00621F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900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Versichertenbezogene Unterlagen </w:t>
            </w:r>
          </w:p>
          <w:p w14:paraId="389766FA" w14:textId="77777777" w:rsidR="00451224" w:rsidRPr="009900F8" w:rsidRDefault="00E21E0C" w:rsidP="005500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sz w:val="22"/>
                <w:szCs w:val="22"/>
              </w:rPr>
              <w:t>(im Einzelfall im Verlauf der Prüfung für die letzten 12 Monate erforderlich)</w:t>
            </w:r>
          </w:p>
        </w:tc>
      </w:tr>
      <w:tr w:rsidR="009900F8" w:rsidRPr="009900F8" w14:paraId="4D978C24" w14:textId="77777777" w:rsidTr="00C33D25">
        <w:tc>
          <w:tcPr>
            <w:tcW w:w="9322" w:type="dxa"/>
          </w:tcPr>
          <w:p w14:paraId="42E7B1AA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ggf</w:t>
            </w:r>
            <w:r w:rsidR="004669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versichertenspezifische Einzelverträge nach SGB V</w:t>
            </w:r>
          </w:p>
        </w:tc>
      </w:tr>
      <w:tr w:rsidR="009900F8" w:rsidRPr="009900F8" w14:paraId="6982ADD9" w14:textId="77777777" w:rsidTr="00C33D25">
        <w:tc>
          <w:tcPr>
            <w:tcW w:w="9322" w:type="dxa"/>
          </w:tcPr>
          <w:p w14:paraId="49E8228F" w14:textId="77777777" w:rsidR="00E21E0C" w:rsidRPr="009900F8" w:rsidRDefault="00E21E0C" w:rsidP="003D3F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Pflegevertrag einschließlich der im o. g. Zeitraum geänderten Leistungsinhalte  (Anlagen)</w:t>
            </w:r>
          </w:p>
        </w:tc>
      </w:tr>
      <w:tr w:rsidR="009900F8" w:rsidRPr="009900F8" w14:paraId="20D64EE0" w14:textId="77777777" w:rsidTr="00C33D25">
        <w:tc>
          <w:tcPr>
            <w:tcW w:w="9322" w:type="dxa"/>
          </w:tcPr>
          <w:p w14:paraId="55545F3B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Kostenvoranschlag</w:t>
            </w:r>
          </w:p>
        </w:tc>
      </w:tr>
      <w:tr w:rsidR="009900F8" w:rsidRPr="009900F8" w14:paraId="0C7A1D06" w14:textId="77777777" w:rsidTr="00C33D25">
        <w:tc>
          <w:tcPr>
            <w:tcW w:w="9322" w:type="dxa"/>
          </w:tcPr>
          <w:p w14:paraId="589CA531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Pflegedokumentation</w:t>
            </w:r>
          </w:p>
        </w:tc>
      </w:tr>
      <w:tr w:rsidR="009900F8" w:rsidRPr="009900F8" w14:paraId="0B07CDD8" w14:textId="77777777" w:rsidTr="00C33D25">
        <w:tc>
          <w:tcPr>
            <w:tcW w:w="9322" w:type="dxa"/>
          </w:tcPr>
          <w:p w14:paraId="43B828F3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Verordnungen für häusliche Krankenpflege nach § 37 Abs. 1, 1a und Abs. 2 SGB V</w:t>
            </w:r>
          </w:p>
        </w:tc>
      </w:tr>
      <w:tr w:rsidR="009900F8" w:rsidRPr="009900F8" w14:paraId="095B79EB" w14:textId="77777777" w:rsidTr="00C33D25">
        <w:tc>
          <w:tcPr>
            <w:tcW w:w="9322" w:type="dxa"/>
          </w:tcPr>
          <w:p w14:paraId="45708999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Genehmigungen der Krankenkasse</w:t>
            </w:r>
          </w:p>
        </w:tc>
      </w:tr>
      <w:tr w:rsidR="009900F8" w:rsidRPr="009900F8" w14:paraId="40055EAD" w14:textId="77777777" w:rsidTr="00C33D25">
        <w:tc>
          <w:tcPr>
            <w:tcW w:w="9322" w:type="dxa"/>
          </w:tcPr>
          <w:p w14:paraId="1560DCDA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Durchführungsnachweise / Leistungsnachweise</w:t>
            </w:r>
          </w:p>
        </w:tc>
      </w:tr>
      <w:tr w:rsidR="009900F8" w:rsidRPr="009900F8" w14:paraId="17E19ABB" w14:textId="77777777" w:rsidTr="00C33D25">
        <w:tc>
          <w:tcPr>
            <w:tcW w:w="9322" w:type="dxa"/>
          </w:tcPr>
          <w:p w14:paraId="290DF7A1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Rechnungen Pflegekasse (SGB XI) und Krankenkasse (SGB V)</w:t>
            </w:r>
          </w:p>
        </w:tc>
      </w:tr>
      <w:tr w:rsidR="009900F8" w:rsidRPr="009900F8" w14:paraId="3AF218A4" w14:textId="77777777" w:rsidTr="00C33D25">
        <w:tc>
          <w:tcPr>
            <w:tcW w:w="9322" w:type="dxa"/>
            <w:shd w:val="clear" w:color="auto" w:fill="BFBFBF" w:themeFill="background1" w:themeFillShade="BF"/>
          </w:tcPr>
          <w:p w14:paraId="44F9B719" w14:textId="77777777" w:rsidR="00451224" w:rsidRPr="009900F8" w:rsidRDefault="00E21E0C" w:rsidP="005500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sz w:val="22"/>
                <w:szCs w:val="22"/>
              </w:rPr>
              <w:t>Organisationsbezogen</w:t>
            </w:r>
          </w:p>
        </w:tc>
      </w:tr>
      <w:tr w:rsidR="009900F8" w:rsidRPr="009900F8" w14:paraId="73037C48" w14:textId="77777777" w:rsidTr="00C33D25">
        <w:tc>
          <w:tcPr>
            <w:tcW w:w="9322" w:type="dxa"/>
            <w:vAlign w:val="center"/>
          </w:tcPr>
          <w:p w14:paraId="74A82E41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Aufstellung aller Mit</w:t>
            </w:r>
            <w:r w:rsidR="00E9509B">
              <w:rPr>
                <w:rFonts w:asciiTheme="minorHAnsi" w:hAnsiTheme="minorHAnsi" w:cstheme="minorHAnsi"/>
                <w:sz w:val="22"/>
                <w:szCs w:val="22"/>
              </w:rPr>
              <w:t>arbeitenden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mit Name, Qualifikation, Beschäftigungsumfang, die im letzten Jahr im Pflegedienst tätig waren</w:t>
            </w:r>
          </w:p>
        </w:tc>
      </w:tr>
      <w:tr w:rsidR="009900F8" w:rsidRPr="009900F8" w14:paraId="5B0F86B1" w14:textId="77777777" w:rsidTr="00C33D25">
        <w:tc>
          <w:tcPr>
            <w:tcW w:w="9322" w:type="dxa"/>
          </w:tcPr>
          <w:p w14:paraId="67C3BBFB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E9509B">
              <w:rPr>
                <w:rFonts w:asciiTheme="minorHAnsi" w:hAnsiTheme="minorHAnsi" w:cstheme="minorHAnsi"/>
                <w:sz w:val="22"/>
                <w:szCs w:val="22"/>
              </w:rPr>
              <w:t>ndzeichenliste aller Mitarbeitenden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(Pflege, Hauswirtschaft, Betreuung), die im letzten Jahr im Pflegedienst tätig waren</w:t>
            </w:r>
          </w:p>
        </w:tc>
      </w:tr>
      <w:tr w:rsidR="009900F8" w:rsidRPr="009900F8" w14:paraId="3FA46DEA" w14:textId="77777777" w:rsidTr="00C33D25">
        <w:tc>
          <w:tcPr>
            <w:tcW w:w="9322" w:type="dxa"/>
          </w:tcPr>
          <w:p w14:paraId="7DAF0D76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Berufsurkunden / Qualifikation</w:t>
            </w:r>
            <w:r w:rsidR="00E9509B">
              <w:rPr>
                <w:rFonts w:asciiTheme="minorHAnsi" w:hAnsiTheme="minorHAnsi" w:cstheme="minorHAnsi"/>
                <w:sz w:val="22"/>
                <w:szCs w:val="22"/>
              </w:rPr>
              <w:t>snachweise für alle Mitarbeitenden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(Pflege, Hauswirtschaft, Betreuung), die im letzten Jahr im Pflegedienst tätig waren</w:t>
            </w:r>
          </w:p>
        </w:tc>
      </w:tr>
      <w:tr w:rsidR="009900F8" w:rsidRPr="009900F8" w14:paraId="47A4B059" w14:textId="77777777" w:rsidTr="00C33D25">
        <w:tc>
          <w:tcPr>
            <w:tcW w:w="9322" w:type="dxa"/>
          </w:tcPr>
          <w:p w14:paraId="22198233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Dienstpläne der letzten 12 Monate</w:t>
            </w:r>
          </w:p>
        </w:tc>
      </w:tr>
      <w:tr w:rsidR="009900F8" w:rsidRPr="009900F8" w14:paraId="7EFA7260" w14:textId="77777777" w:rsidTr="00C33D25">
        <w:tc>
          <w:tcPr>
            <w:tcW w:w="9322" w:type="dxa"/>
          </w:tcPr>
          <w:p w14:paraId="140E2DA9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Einsatz- oder Tourenplan der letzten 12 Monate</w:t>
            </w:r>
          </w:p>
        </w:tc>
      </w:tr>
      <w:tr w:rsidR="009900F8" w:rsidRPr="009900F8" w14:paraId="2982A109" w14:textId="77777777" w:rsidTr="00C33D25">
        <w:tc>
          <w:tcPr>
            <w:tcW w:w="9322" w:type="dxa"/>
          </w:tcPr>
          <w:p w14:paraId="6902BFBD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Stundennachweise gem. Arbeitszeitgesetz der letzten 12 </w:t>
            </w:r>
            <w:r w:rsidR="004669FF">
              <w:rPr>
                <w:rFonts w:asciiTheme="minorHAnsi" w:hAnsiTheme="minorHAnsi" w:cstheme="minorHAnsi"/>
                <w:sz w:val="22"/>
                <w:szCs w:val="22"/>
              </w:rPr>
              <w:t>Monate für alle Mitarbeite</w:t>
            </w:r>
            <w:r w:rsidR="00E9509B">
              <w:rPr>
                <w:rFonts w:asciiTheme="minorHAnsi" w:hAnsiTheme="minorHAnsi" w:cstheme="minorHAnsi"/>
                <w:sz w:val="22"/>
                <w:szCs w:val="22"/>
              </w:rPr>
              <w:t>nden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, die im letzten Jahr im Pflegedienst tätig waren</w:t>
            </w:r>
          </w:p>
        </w:tc>
      </w:tr>
      <w:tr w:rsidR="009900F8" w:rsidRPr="009900F8" w14:paraId="2E2582CA" w14:textId="77777777" w:rsidTr="00C33D25">
        <w:tc>
          <w:tcPr>
            <w:tcW w:w="9322" w:type="dxa"/>
          </w:tcPr>
          <w:p w14:paraId="136894EA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Arbeitsverträge/ Mitarbeiterlisten mit Stellenanteilen</w:t>
            </w:r>
          </w:p>
        </w:tc>
      </w:tr>
      <w:tr w:rsidR="00E21E0C" w:rsidRPr="009900F8" w14:paraId="4AACD28B" w14:textId="77777777" w:rsidTr="00C33D25">
        <w:tc>
          <w:tcPr>
            <w:tcW w:w="9322" w:type="dxa"/>
          </w:tcPr>
          <w:p w14:paraId="7017588B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Stellenbeschreibungen</w:t>
            </w:r>
          </w:p>
        </w:tc>
      </w:tr>
    </w:tbl>
    <w:p w14:paraId="6315F6AF" w14:textId="77777777" w:rsidR="007B228C" w:rsidRPr="009900F8" w:rsidRDefault="007B228C" w:rsidP="000A0411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B228C" w:rsidRPr="009900F8" w:rsidSect="0007113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FBF32" w14:textId="77777777" w:rsidR="00A743B2" w:rsidRDefault="00A743B2">
      <w:r>
        <w:separator/>
      </w:r>
    </w:p>
  </w:endnote>
  <w:endnote w:type="continuationSeparator" w:id="0">
    <w:p w14:paraId="0D80F357" w14:textId="77777777" w:rsidR="00A743B2" w:rsidRDefault="00A7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035F2" w14:textId="77777777" w:rsidR="00BA45E8" w:rsidRPr="00FB3CE8" w:rsidRDefault="00BA45E8">
    <w:pPr>
      <w:pStyle w:val="Fuzeile"/>
      <w:rPr>
        <w:sz w:val="20"/>
      </w:rPr>
    </w:pPr>
    <w:r w:rsidRPr="00FB3CE8">
      <w:rPr>
        <w:rFonts w:asciiTheme="minorHAnsi" w:hAnsiTheme="minorHAnsi" w:cstheme="minorHAnsi"/>
        <w:sz w:val="20"/>
        <w:lang w:val="en-US"/>
      </w:rPr>
      <w:t>F_PB</w:t>
    </w:r>
    <w:r>
      <w:rPr>
        <w:rFonts w:asciiTheme="minorHAnsi" w:hAnsiTheme="minorHAnsi" w:cstheme="minorHAnsi"/>
        <w:sz w:val="20"/>
        <w:lang w:val="en-US"/>
      </w:rPr>
      <w:t>8</w:t>
    </w:r>
    <w:r w:rsidRPr="00FB3CE8">
      <w:rPr>
        <w:rFonts w:asciiTheme="minorHAnsi" w:hAnsiTheme="minorHAnsi" w:cstheme="minorHAnsi"/>
        <w:sz w:val="20"/>
        <w:lang w:val="en-US"/>
      </w:rPr>
      <w:t>.</w:t>
    </w:r>
    <w:r>
      <w:rPr>
        <w:rFonts w:asciiTheme="minorHAnsi" w:hAnsiTheme="minorHAnsi" w:cstheme="minorHAnsi"/>
        <w:sz w:val="20"/>
        <w:lang w:val="en-US"/>
      </w:rPr>
      <w:t>2</w:t>
    </w:r>
    <w:r w:rsidRPr="00FB3CE8">
      <w:rPr>
        <w:rFonts w:asciiTheme="minorHAnsi" w:hAnsiTheme="minorHAnsi" w:cstheme="minorHAnsi"/>
        <w:sz w:val="20"/>
        <w:lang w:val="en-US"/>
      </w:rPr>
      <w:t>_2.6.10.</w:t>
    </w:r>
    <w:r>
      <w:rPr>
        <w:rFonts w:asciiTheme="minorHAnsi" w:hAnsiTheme="minorHAnsi" w:cstheme="minorHAnsi"/>
        <w:sz w:val="20"/>
        <w:lang w:val="en-US"/>
      </w:rPr>
      <w:t>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5B07E" w14:textId="3BC43B9A" w:rsidR="00BA45E8" w:rsidRDefault="00BA45E8">
    <w:pPr>
      <w:pStyle w:val="Fuzeile"/>
    </w:pPr>
    <w:r>
      <w:rPr>
        <w:noProof/>
      </w:rPr>
      <mc:AlternateContent>
        <mc:Choice Requires="wps">
          <w:drawing>
            <wp:inline distT="0" distB="0" distL="0" distR="0" wp14:anchorId="4DE5C125" wp14:editId="022F99D0">
              <wp:extent cx="5760085" cy="0"/>
              <wp:effectExtent l="9525" t="9525" r="12065" b="9525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ACE8DC7" id="Lin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9B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dMsTedTjO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">
              <w10:anchorlock/>
            </v:line>
          </w:pict>
        </mc:Fallback>
      </mc:AlternateContent>
    </w:r>
    <w:r w:rsidR="00153E46">
      <w:fldChar w:fldCharType="begin"/>
    </w:r>
    <w:r w:rsidR="00153E46">
      <w:instrText xml:space="preserve"> FILENAME   \* MERGEFORMAT </w:instrText>
    </w:r>
    <w:r w:rsidR="00153E46">
      <w:fldChar w:fldCharType="separate"/>
    </w:r>
    <w:r>
      <w:rPr>
        <w:noProof/>
      </w:rPr>
      <w:t>Dokument1</w:t>
    </w:r>
    <w:r w:rsidR="00153E46">
      <w:rPr>
        <w:noProof/>
      </w:rPr>
      <w:fldChar w:fldCharType="end"/>
    </w:r>
    <w:r>
      <w:t>/</w:t>
    </w:r>
    <w:r w:rsidR="00153E46">
      <w:fldChar w:fldCharType="begin"/>
    </w:r>
    <w:r w:rsidR="00153E46">
      <w:instrText xml:space="preserve"> USERINITIALS  \* Lower  \* MERGEFORMAT </w:instrText>
    </w:r>
    <w:r w:rsidR="00153E46">
      <w:fldChar w:fldCharType="separate"/>
    </w:r>
    <w:r>
      <w:rPr>
        <w:noProof/>
      </w:rPr>
      <w:t>ne</w:t>
    </w:r>
    <w:r w:rsidR="00153E46">
      <w:rPr>
        <w:noProof/>
      </w:rPr>
      <w:fldChar w:fldCharType="end"/>
    </w:r>
    <w:r>
      <w:t>/</w:t>
    </w:r>
    <w:r w:rsidR="00153E46">
      <w:fldChar w:fldCharType="begin"/>
    </w:r>
    <w:r w:rsidR="00153E46">
      <w:instrText xml:space="preserve"> DATE   \* MERGEFORMAT </w:instrText>
    </w:r>
    <w:r w:rsidR="00153E46">
      <w:fldChar w:fldCharType="separate"/>
    </w:r>
    <w:r w:rsidR="00153E46">
      <w:rPr>
        <w:noProof/>
      </w:rPr>
      <w:t>21.06.2021</w:t>
    </w:r>
    <w:r w:rsidR="00153E46">
      <w:rPr>
        <w:noProof/>
      </w:rPr>
      <w:fldChar w:fldCharType="end"/>
    </w: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fldSimple w:instr=" NUMPAGES ">
      <w:r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815ED" w14:textId="77777777" w:rsidR="00A743B2" w:rsidRDefault="00A743B2">
      <w:r>
        <w:separator/>
      </w:r>
    </w:p>
  </w:footnote>
  <w:footnote w:type="continuationSeparator" w:id="0">
    <w:p w14:paraId="15657363" w14:textId="77777777" w:rsidR="00A743B2" w:rsidRDefault="00A74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56" w:type="dxa"/>
      <w:tblInd w:w="-34" w:type="dxa"/>
      <w:tblLayout w:type="fixed"/>
      <w:tblLook w:val="01E0" w:firstRow="1" w:lastRow="1" w:firstColumn="1" w:lastColumn="1" w:noHBand="0" w:noVBand="0"/>
    </w:tblPr>
    <w:tblGrid>
      <w:gridCol w:w="2025"/>
      <w:gridCol w:w="5205"/>
      <w:gridCol w:w="2126"/>
    </w:tblGrid>
    <w:tr w:rsidR="00BA45E8" w:rsidRPr="005D3457" w14:paraId="35724ADC" w14:textId="77777777" w:rsidTr="00A734F6">
      <w:trPr>
        <w:trHeight w:val="1134"/>
      </w:trPr>
      <w:tc>
        <w:tcPr>
          <w:tcW w:w="2025" w:type="dxa"/>
          <w:vAlign w:val="center"/>
        </w:tcPr>
        <w:p w14:paraId="6239D2FC" w14:textId="0A9D3CFA" w:rsidR="00BA45E8" w:rsidRPr="005D3457" w:rsidRDefault="00D766FD" w:rsidP="005D3457">
          <w:pPr>
            <w:spacing w:before="40" w:after="40"/>
            <w:jc w:val="center"/>
            <w:rPr>
              <w:rFonts w:asciiTheme="minorHAnsi" w:hAnsiTheme="minorHAnsi" w:cstheme="minorHAnsi"/>
              <w:szCs w:val="24"/>
            </w:rPr>
          </w:pPr>
          <w:r w:rsidRPr="00D766FD">
            <w:rPr>
              <w:rFonts w:asciiTheme="minorHAnsi" w:hAnsiTheme="minorHAnsi" w:cstheme="minorHAnsi"/>
              <w:noProof/>
              <w:szCs w:val="24"/>
            </w:rPr>
            <w:drawing>
              <wp:inline distT="0" distB="0" distL="0" distR="0" wp14:anchorId="4D38FBD7" wp14:editId="5E730643">
                <wp:extent cx="1279463" cy="521970"/>
                <wp:effectExtent l="0" t="0" r="0" b="0"/>
                <wp:docPr id="5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4080" cy="523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5" w:type="dxa"/>
          <w:vAlign w:val="center"/>
        </w:tcPr>
        <w:p w14:paraId="5F6005CE" w14:textId="77777777" w:rsidR="00BA45E8" w:rsidRPr="00EF0886" w:rsidRDefault="00BA45E8" w:rsidP="005D3457">
          <w:pPr>
            <w:overflowPunct/>
            <w:spacing w:before="40" w:after="40"/>
            <w:jc w:val="center"/>
            <w:textAlignment w:val="auto"/>
            <w:rPr>
              <w:rFonts w:asciiTheme="minorHAnsi" w:hAnsiTheme="minorHAnsi" w:cstheme="minorHAnsi"/>
              <w:b/>
              <w:bCs/>
              <w:szCs w:val="24"/>
            </w:rPr>
          </w:pPr>
          <w:r>
            <w:rPr>
              <w:rFonts w:asciiTheme="minorHAnsi" w:hAnsiTheme="minorHAnsi" w:cstheme="minorHAnsi"/>
              <w:b/>
              <w:bCs/>
              <w:szCs w:val="24"/>
            </w:rPr>
            <w:t>Checkliste zur Vorbereitung der Qualitätsprüfung</w:t>
          </w:r>
        </w:p>
        <w:p w14:paraId="01CB9E22" w14:textId="77777777" w:rsidR="00BA45E8" w:rsidRPr="005D3457" w:rsidRDefault="00BA45E8" w:rsidP="00972565">
          <w:pPr>
            <w:overflowPunct/>
            <w:spacing w:before="40" w:after="40"/>
            <w:jc w:val="center"/>
            <w:textAlignment w:val="auto"/>
            <w:rPr>
              <w:rFonts w:asciiTheme="minorHAnsi" w:hAnsiTheme="minorHAnsi" w:cstheme="minorHAnsi"/>
              <w:b/>
              <w:szCs w:val="24"/>
            </w:rPr>
          </w:pPr>
          <w:r w:rsidRPr="005D3457">
            <w:rPr>
              <w:rFonts w:asciiTheme="minorHAnsi" w:hAnsiTheme="minorHAnsi" w:cstheme="minorHAnsi"/>
              <w:sz w:val="20"/>
            </w:rPr>
            <w:t>gemäß §§ 114 ff. SGB XI in der ambulanten</w:t>
          </w:r>
          <w:r>
            <w:rPr>
              <w:rFonts w:asciiTheme="minorHAnsi" w:hAnsiTheme="minorHAnsi" w:cstheme="minorHAnsi"/>
              <w:sz w:val="20"/>
            </w:rPr>
            <w:t xml:space="preserve"> </w:t>
          </w:r>
          <w:r w:rsidRPr="005D3457">
            <w:rPr>
              <w:rFonts w:asciiTheme="minorHAnsi" w:hAnsiTheme="minorHAnsi" w:cstheme="minorHAnsi"/>
              <w:sz w:val="20"/>
            </w:rPr>
            <w:t>Pflege</w:t>
          </w:r>
        </w:p>
      </w:tc>
      <w:tc>
        <w:tcPr>
          <w:tcW w:w="2126" w:type="dxa"/>
          <w:vAlign w:val="center"/>
        </w:tcPr>
        <w:p w14:paraId="7B7E4036" w14:textId="6D49C1D1" w:rsidR="00BA45E8" w:rsidRPr="005D3457" w:rsidRDefault="00BA45E8" w:rsidP="001F65B5">
          <w:pPr>
            <w:tabs>
              <w:tab w:val="left" w:pos="870"/>
            </w:tabs>
            <w:spacing w:before="40" w:after="40"/>
            <w:ind w:left="67" w:right="-108"/>
            <w:rPr>
              <w:rFonts w:asciiTheme="minorHAnsi" w:hAnsiTheme="minorHAnsi" w:cstheme="minorHAnsi"/>
              <w:szCs w:val="24"/>
            </w:rPr>
          </w:pPr>
          <w:r>
            <w:rPr>
              <w:rFonts w:asciiTheme="minorHAnsi" w:hAnsiTheme="minorHAnsi" w:cstheme="minorHAnsi"/>
              <w:b/>
              <w:szCs w:val="24"/>
              <w:lang w:val="en-US"/>
            </w:rPr>
            <w:t>F_PB8.2_2.6.10.06</w:t>
          </w:r>
          <w:r w:rsidRPr="005D3457">
            <w:rPr>
              <w:rFonts w:asciiTheme="minorHAnsi" w:hAnsiTheme="minorHAnsi" w:cstheme="minorHAnsi"/>
              <w:szCs w:val="24"/>
            </w:rPr>
            <w:br/>
          </w:r>
          <w:r w:rsidRPr="005D3457">
            <w:rPr>
              <w:rFonts w:asciiTheme="minorHAnsi" w:hAnsiTheme="minorHAnsi" w:cstheme="minorHAnsi"/>
              <w:sz w:val="20"/>
            </w:rPr>
            <w:t>Seite:</w:t>
          </w:r>
          <w:r w:rsidRPr="005D3457">
            <w:rPr>
              <w:rFonts w:asciiTheme="minorHAnsi" w:hAnsiTheme="minorHAnsi" w:cstheme="minorHAnsi"/>
              <w:sz w:val="20"/>
            </w:rPr>
            <w:tab/>
          </w:r>
          <w:r w:rsidRPr="005D3457">
            <w:rPr>
              <w:rStyle w:val="Seitenzahl"/>
              <w:rFonts w:asciiTheme="minorHAnsi" w:hAnsiTheme="minorHAnsi" w:cstheme="minorHAnsi"/>
              <w:sz w:val="20"/>
            </w:rPr>
            <w:fldChar w:fldCharType="begin"/>
          </w:r>
          <w:r w:rsidRPr="005D3457">
            <w:rPr>
              <w:rStyle w:val="Seitenzahl"/>
              <w:rFonts w:asciiTheme="minorHAnsi" w:hAnsiTheme="minorHAnsi" w:cstheme="minorHAnsi"/>
              <w:sz w:val="20"/>
            </w:rPr>
            <w:instrText xml:space="preserve"> PAGE </w:instrText>
          </w:r>
          <w:r w:rsidRPr="005D3457">
            <w:rPr>
              <w:rStyle w:val="Seitenzahl"/>
              <w:rFonts w:asciiTheme="minorHAnsi" w:hAnsiTheme="minorHAnsi" w:cstheme="minorHAnsi"/>
              <w:sz w:val="20"/>
            </w:rPr>
            <w:fldChar w:fldCharType="separate"/>
          </w:r>
          <w:r w:rsidR="00153E46">
            <w:rPr>
              <w:rStyle w:val="Seitenzahl"/>
              <w:rFonts w:asciiTheme="minorHAnsi" w:hAnsiTheme="minorHAnsi" w:cstheme="minorHAnsi"/>
              <w:noProof/>
              <w:sz w:val="20"/>
            </w:rPr>
            <w:t>1</w:t>
          </w:r>
          <w:r w:rsidRPr="005D3457">
            <w:rPr>
              <w:rStyle w:val="Seitenzahl"/>
              <w:rFonts w:asciiTheme="minorHAnsi" w:hAnsiTheme="minorHAnsi" w:cstheme="minorHAnsi"/>
              <w:sz w:val="20"/>
            </w:rPr>
            <w:fldChar w:fldCharType="end"/>
          </w:r>
          <w:r w:rsidRPr="005D3457">
            <w:rPr>
              <w:rStyle w:val="Seitenzahl"/>
              <w:rFonts w:asciiTheme="minorHAnsi" w:hAnsiTheme="minorHAnsi" w:cstheme="minorHAnsi"/>
              <w:sz w:val="20"/>
            </w:rPr>
            <w:t>/</w:t>
          </w:r>
          <w:r w:rsidRPr="005D3457">
            <w:rPr>
              <w:rStyle w:val="Seitenzahl"/>
              <w:rFonts w:asciiTheme="minorHAnsi" w:hAnsiTheme="minorHAnsi" w:cstheme="minorHAnsi"/>
              <w:sz w:val="20"/>
            </w:rPr>
            <w:fldChar w:fldCharType="begin"/>
          </w:r>
          <w:r w:rsidRPr="005D3457">
            <w:rPr>
              <w:rStyle w:val="Seitenzahl"/>
              <w:rFonts w:asciiTheme="minorHAnsi" w:hAnsiTheme="minorHAnsi" w:cstheme="minorHAnsi"/>
              <w:sz w:val="20"/>
            </w:rPr>
            <w:instrText xml:space="preserve"> NUMPAGES </w:instrText>
          </w:r>
          <w:r w:rsidRPr="005D3457">
            <w:rPr>
              <w:rStyle w:val="Seitenzahl"/>
              <w:rFonts w:asciiTheme="minorHAnsi" w:hAnsiTheme="minorHAnsi" w:cstheme="minorHAnsi"/>
              <w:sz w:val="20"/>
            </w:rPr>
            <w:fldChar w:fldCharType="separate"/>
          </w:r>
          <w:r w:rsidR="00153E46">
            <w:rPr>
              <w:rStyle w:val="Seitenzahl"/>
              <w:rFonts w:asciiTheme="minorHAnsi" w:hAnsiTheme="minorHAnsi" w:cstheme="minorHAnsi"/>
              <w:noProof/>
              <w:sz w:val="20"/>
            </w:rPr>
            <w:t>9</w:t>
          </w:r>
          <w:r w:rsidRPr="005D3457">
            <w:rPr>
              <w:rStyle w:val="Seitenzahl"/>
              <w:rFonts w:asciiTheme="minorHAnsi" w:hAnsiTheme="minorHAnsi" w:cstheme="minorHAnsi"/>
              <w:sz w:val="20"/>
            </w:rPr>
            <w:fldChar w:fldCharType="end"/>
          </w:r>
          <w:r w:rsidRPr="005D3457">
            <w:rPr>
              <w:rFonts w:asciiTheme="minorHAnsi" w:hAnsiTheme="minorHAnsi" w:cstheme="minorHAnsi"/>
              <w:sz w:val="20"/>
            </w:rPr>
            <w:br/>
            <w:t>Stand:</w:t>
          </w:r>
          <w:r w:rsidRPr="005D3457">
            <w:rPr>
              <w:rFonts w:asciiTheme="minorHAnsi" w:hAnsiTheme="minorHAnsi" w:cstheme="minorHAnsi"/>
              <w:sz w:val="20"/>
            </w:rPr>
            <w:tab/>
          </w:r>
          <w:r w:rsidR="00D766FD">
            <w:rPr>
              <w:rFonts w:asciiTheme="minorHAnsi" w:hAnsiTheme="minorHAnsi" w:cstheme="minorHAnsi"/>
              <w:sz w:val="20"/>
            </w:rPr>
            <w:t>06</w:t>
          </w:r>
          <w:r w:rsidR="001F65B5">
            <w:rPr>
              <w:rFonts w:asciiTheme="minorHAnsi" w:hAnsiTheme="minorHAnsi" w:cstheme="minorHAnsi"/>
              <w:sz w:val="20"/>
            </w:rPr>
            <w:t>/2021</w:t>
          </w:r>
        </w:p>
      </w:tc>
    </w:tr>
  </w:tbl>
  <w:p w14:paraId="7CAEB269" w14:textId="77777777" w:rsidR="00BA45E8" w:rsidRPr="000A0411" w:rsidRDefault="00BA45E8" w:rsidP="0079674B">
    <w:pPr>
      <w:pStyle w:val="Kopfzeile"/>
      <w:rPr>
        <w:rFonts w:asciiTheme="minorHAnsi" w:hAnsiTheme="minorHAnsi" w:cstheme="minorHAnsi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1E0" w:firstRow="1" w:lastRow="1" w:firstColumn="1" w:lastColumn="1" w:noHBand="0" w:noVBand="0"/>
    </w:tblPr>
    <w:tblGrid>
      <w:gridCol w:w="2469"/>
      <w:gridCol w:w="4727"/>
      <w:gridCol w:w="2060"/>
    </w:tblGrid>
    <w:tr w:rsidR="00BA45E8" w:rsidRPr="00EC6495" w14:paraId="5323F0C9" w14:textId="77777777" w:rsidTr="0079674B">
      <w:trPr>
        <w:trHeight w:val="1418"/>
      </w:trPr>
      <w:tc>
        <w:tcPr>
          <w:tcW w:w="2469" w:type="dxa"/>
          <w:vAlign w:val="center"/>
        </w:tcPr>
        <w:p w14:paraId="5FD96141" w14:textId="77777777" w:rsidR="00BA45E8" w:rsidRPr="00EC6495" w:rsidRDefault="00BA45E8" w:rsidP="00E83173">
          <w:pPr>
            <w:spacing w:before="120" w:after="120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 w:rsidRPr="00EC6495">
            <w:rPr>
              <w:rFonts w:asciiTheme="minorHAnsi" w:hAnsiTheme="minorHAnsi" w:cstheme="minorHAnsi"/>
              <w:noProof/>
              <w:sz w:val="28"/>
              <w:szCs w:val="28"/>
            </w:rPr>
            <w:drawing>
              <wp:inline distT="0" distB="0" distL="0" distR="0" wp14:anchorId="3CB57A3A" wp14:editId="191ECE87">
                <wp:extent cx="1431178" cy="442608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DK_SAC_LOGO_3Z_OFFICE_RGB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1993" cy="442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7" w:type="dxa"/>
          <w:vAlign w:val="center"/>
        </w:tcPr>
        <w:p w14:paraId="3174E038" w14:textId="77777777" w:rsidR="00BA45E8" w:rsidRPr="00EC6495" w:rsidRDefault="00BA45E8" w:rsidP="00E83173">
          <w:pPr>
            <w:spacing w:before="120" w:after="12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EC6495">
            <w:rPr>
              <w:rFonts w:asciiTheme="minorHAnsi" w:hAnsiTheme="minorHAnsi" w:cstheme="minorHAnsi"/>
              <w:b/>
              <w:sz w:val="28"/>
              <w:szCs w:val="28"/>
            </w:rPr>
            <w:t>Betreff</w:t>
          </w:r>
        </w:p>
      </w:tc>
      <w:tc>
        <w:tcPr>
          <w:tcW w:w="2060" w:type="dxa"/>
          <w:vAlign w:val="center"/>
        </w:tcPr>
        <w:p w14:paraId="6BCA8382" w14:textId="77777777" w:rsidR="00BA45E8" w:rsidRPr="0079674B" w:rsidRDefault="00BA45E8" w:rsidP="00E83173">
          <w:pPr>
            <w:spacing w:before="120" w:after="120"/>
            <w:jc w:val="center"/>
            <w:rPr>
              <w:rFonts w:asciiTheme="minorHAnsi" w:hAnsiTheme="minorHAnsi" w:cstheme="minorHAnsi"/>
              <w:szCs w:val="24"/>
            </w:rPr>
          </w:pPr>
          <w:r w:rsidRPr="0079674B">
            <w:rPr>
              <w:rFonts w:asciiTheme="minorHAnsi" w:hAnsiTheme="minorHAnsi" w:cstheme="minorHAnsi"/>
              <w:szCs w:val="24"/>
            </w:rPr>
            <w:t>Verteiler</w:t>
          </w:r>
        </w:p>
      </w:tc>
    </w:tr>
  </w:tbl>
  <w:p w14:paraId="24D931DA" w14:textId="77777777" w:rsidR="00BA45E8" w:rsidRDefault="00BA45E8" w:rsidP="0079674B">
    <w:pPr>
      <w:pStyle w:val="Kopfzeile"/>
      <w:tabs>
        <w:tab w:val="clear" w:pos="4536"/>
        <w:tab w:val="clear" w:pos="9072"/>
        <w:tab w:val="left" w:pos="79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B71"/>
    <w:multiLevelType w:val="multilevel"/>
    <w:tmpl w:val="C8EEC6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776604D"/>
    <w:multiLevelType w:val="hybridMultilevel"/>
    <w:tmpl w:val="827C33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F3337"/>
    <w:multiLevelType w:val="hybridMultilevel"/>
    <w:tmpl w:val="A4060F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59CF"/>
    <w:multiLevelType w:val="hybridMultilevel"/>
    <w:tmpl w:val="3D820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F1D27"/>
    <w:multiLevelType w:val="hybridMultilevel"/>
    <w:tmpl w:val="1AFA4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17057"/>
    <w:multiLevelType w:val="hybridMultilevel"/>
    <w:tmpl w:val="F0AA3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F24CD"/>
    <w:multiLevelType w:val="multilevel"/>
    <w:tmpl w:val="06CADE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9642AC2"/>
    <w:multiLevelType w:val="multilevel"/>
    <w:tmpl w:val="5ABA04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8" w15:restartNumberingAfterBreak="0">
    <w:nsid w:val="2B1B6917"/>
    <w:multiLevelType w:val="hybridMultilevel"/>
    <w:tmpl w:val="37C877BE"/>
    <w:lvl w:ilvl="0" w:tplc="EDC2E8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53C21"/>
    <w:multiLevelType w:val="multilevel"/>
    <w:tmpl w:val="EAE62DDA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0" w15:restartNumberingAfterBreak="0">
    <w:nsid w:val="2FBC0907"/>
    <w:multiLevelType w:val="hybridMultilevel"/>
    <w:tmpl w:val="E0F6C38C"/>
    <w:lvl w:ilvl="0" w:tplc="3E24454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50F77"/>
    <w:multiLevelType w:val="hybridMultilevel"/>
    <w:tmpl w:val="ED58C9BA"/>
    <w:lvl w:ilvl="0" w:tplc="2CC882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9956DF"/>
    <w:multiLevelType w:val="hybridMultilevel"/>
    <w:tmpl w:val="83FA6FB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6FA61F0"/>
    <w:multiLevelType w:val="hybridMultilevel"/>
    <w:tmpl w:val="19BECE52"/>
    <w:lvl w:ilvl="0" w:tplc="2CC88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C58F1"/>
    <w:multiLevelType w:val="multilevel"/>
    <w:tmpl w:val="C824BF08"/>
    <w:lvl w:ilvl="0">
      <w:start w:val="1"/>
      <w:numFmt w:val="none"/>
      <w:lvlText w:val="3.2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275A8"/>
    <w:multiLevelType w:val="hybridMultilevel"/>
    <w:tmpl w:val="F9A0F0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118CB"/>
    <w:multiLevelType w:val="hybridMultilevel"/>
    <w:tmpl w:val="BF2C9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A2E40"/>
    <w:multiLevelType w:val="hybridMultilevel"/>
    <w:tmpl w:val="C0064192"/>
    <w:lvl w:ilvl="0" w:tplc="1A663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93D7F"/>
    <w:multiLevelType w:val="hybridMultilevel"/>
    <w:tmpl w:val="BB042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152A5"/>
    <w:multiLevelType w:val="hybridMultilevel"/>
    <w:tmpl w:val="6FF22AC2"/>
    <w:lvl w:ilvl="0" w:tplc="2CC88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34CA8"/>
    <w:multiLevelType w:val="hybridMultilevel"/>
    <w:tmpl w:val="49164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B45B6"/>
    <w:multiLevelType w:val="hybridMultilevel"/>
    <w:tmpl w:val="3E489DA0"/>
    <w:lvl w:ilvl="0" w:tplc="2CC88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12142"/>
    <w:multiLevelType w:val="hybridMultilevel"/>
    <w:tmpl w:val="79BEFC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46E81"/>
    <w:multiLevelType w:val="multilevel"/>
    <w:tmpl w:val="D090C7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4" w15:restartNumberingAfterBreak="0">
    <w:nsid w:val="5AD851F4"/>
    <w:multiLevelType w:val="multilevel"/>
    <w:tmpl w:val="C6AA1082"/>
    <w:lvl w:ilvl="0">
      <w:start w:val="1"/>
      <w:numFmt w:val="none"/>
      <w:lvlText w:val="3.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EC918DA"/>
    <w:multiLevelType w:val="hybridMultilevel"/>
    <w:tmpl w:val="3496BD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D5BEA"/>
    <w:multiLevelType w:val="hybridMultilevel"/>
    <w:tmpl w:val="C486F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F7883"/>
    <w:multiLevelType w:val="hybridMultilevel"/>
    <w:tmpl w:val="BEB2576E"/>
    <w:lvl w:ilvl="0" w:tplc="A11422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61259"/>
    <w:multiLevelType w:val="hybridMultilevel"/>
    <w:tmpl w:val="DDF20988"/>
    <w:lvl w:ilvl="0" w:tplc="7D021BC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67883"/>
    <w:multiLevelType w:val="hybridMultilevel"/>
    <w:tmpl w:val="3AFAF232"/>
    <w:lvl w:ilvl="0" w:tplc="2CC882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5814F6"/>
    <w:multiLevelType w:val="hybridMultilevel"/>
    <w:tmpl w:val="937EC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8157C"/>
    <w:multiLevelType w:val="hybridMultilevel"/>
    <w:tmpl w:val="C81A3E4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01101C0"/>
    <w:multiLevelType w:val="hybridMultilevel"/>
    <w:tmpl w:val="829625BE"/>
    <w:lvl w:ilvl="0" w:tplc="2CC88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E18A9"/>
    <w:multiLevelType w:val="hybridMultilevel"/>
    <w:tmpl w:val="8ECCCD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80415"/>
    <w:multiLevelType w:val="hybridMultilevel"/>
    <w:tmpl w:val="A2E6F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9"/>
  </w:num>
  <w:num w:numId="4">
    <w:abstractNumId w:val="24"/>
  </w:num>
  <w:num w:numId="5">
    <w:abstractNumId w:val="14"/>
  </w:num>
  <w:num w:numId="6">
    <w:abstractNumId w:val="25"/>
  </w:num>
  <w:num w:numId="7">
    <w:abstractNumId w:val="15"/>
  </w:num>
  <w:num w:numId="8">
    <w:abstractNumId w:val="6"/>
  </w:num>
  <w:num w:numId="9">
    <w:abstractNumId w:val="0"/>
  </w:num>
  <w:num w:numId="10">
    <w:abstractNumId w:val="33"/>
  </w:num>
  <w:num w:numId="11">
    <w:abstractNumId w:val="1"/>
  </w:num>
  <w:num w:numId="12">
    <w:abstractNumId w:val="5"/>
  </w:num>
  <w:num w:numId="13">
    <w:abstractNumId w:val="30"/>
  </w:num>
  <w:num w:numId="14">
    <w:abstractNumId w:val="10"/>
  </w:num>
  <w:num w:numId="15">
    <w:abstractNumId w:val="28"/>
  </w:num>
  <w:num w:numId="16">
    <w:abstractNumId w:val="20"/>
  </w:num>
  <w:num w:numId="17">
    <w:abstractNumId w:val="34"/>
  </w:num>
  <w:num w:numId="18">
    <w:abstractNumId w:val="3"/>
  </w:num>
  <w:num w:numId="19">
    <w:abstractNumId w:val="12"/>
  </w:num>
  <w:num w:numId="20">
    <w:abstractNumId w:val="31"/>
  </w:num>
  <w:num w:numId="21">
    <w:abstractNumId w:val="26"/>
  </w:num>
  <w:num w:numId="22">
    <w:abstractNumId w:val="4"/>
  </w:num>
  <w:num w:numId="23">
    <w:abstractNumId w:val="16"/>
  </w:num>
  <w:num w:numId="24">
    <w:abstractNumId w:val="2"/>
  </w:num>
  <w:num w:numId="25">
    <w:abstractNumId w:val="17"/>
  </w:num>
  <w:num w:numId="26">
    <w:abstractNumId w:val="29"/>
  </w:num>
  <w:num w:numId="27">
    <w:abstractNumId w:val="18"/>
  </w:num>
  <w:num w:numId="28">
    <w:abstractNumId w:val="22"/>
  </w:num>
  <w:num w:numId="29">
    <w:abstractNumId w:val="11"/>
  </w:num>
  <w:num w:numId="30">
    <w:abstractNumId w:val="8"/>
  </w:num>
  <w:num w:numId="31">
    <w:abstractNumId w:val="13"/>
  </w:num>
  <w:num w:numId="32">
    <w:abstractNumId w:val="19"/>
  </w:num>
  <w:num w:numId="33">
    <w:abstractNumId w:val="21"/>
  </w:num>
  <w:num w:numId="34">
    <w:abstractNumId w:val="32"/>
  </w:num>
  <w:num w:numId="35">
    <w:abstractNumId w:val="29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RAey7pKMYJ/UI6WxKDacghTzjnY+QaPz0wc+WyswmhLSTXTO/9VmBLmYoqmfXcp31UVDKX/H3yQUWhE67LzJQ==" w:salt="GN7rwgCCuKAOcmucYsr8nA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D7"/>
    <w:rsid w:val="00041B15"/>
    <w:rsid w:val="00071130"/>
    <w:rsid w:val="00080D70"/>
    <w:rsid w:val="00090180"/>
    <w:rsid w:val="00091FD1"/>
    <w:rsid w:val="00093408"/>
    <w:rsid w:val="000A0411"/>
    <w:rsid w:val="000A2D43"/>
    <w:rsid w:val="000B151F"/>
    <w:rsid w:val="000C6ED0"/>
    <w:rsid w:val="000D732B"/>
    <w:rsid w:val="00130540"/>
    <w:rsid w:val="001322EC"/>
    <w:rsid w:val="0014404D"/>
    <w:rsid w:val="00146851"/>
    <w:rsid w:val="00153E46"/>
    <w:rsid w:val="00163123"/>
    <w:rsid w:val="0018633C"/>
    <w:rsid w:val="001A5469"/>
    <w:rsid w:val="001E3155"/>
    <w:rsid w:val="001F65B5"/>
    <w:rsid w:val="00226895"/>
    <w:rsid w:val="002523DA"/>
    <w:rsid w:val="00285B68"/>
    <w:rsid w:val="002B211B"/>
    <w:rsid w:val="002E0CBE"/>
    <w:rsid w:val="002F0338"/>
    <w:rsid w:val="002F5AD6"/>
    <w:rsid w:val="003014FF"/>
    <w:rsid w:val="00316BC6"/>
    <w:rsid w:val="003257FD"/>
    <w:rsid w:val="00330BDA"/>
    <w:rsid w:val="00342423"/>
    <w:rsid w:val="003627BE"/>
    <w:rsid w:val="00365206"/>
    <w:rsid w:val="0038098F"/>
    <w:rsid w:val="003B0F14"/>
    <w:rsid w:val="003B73BA"/>
    <w:rsid w:val="003C43D1"/>
    <w:rsid w:val="003C7144"/>
    <w:rsid w:val="003D3FF4"/>
    <w:rsid w:val="003E15F8"/>
    <w:rsid w:val="003F2B46"/>
    <w:rsid w:val="003F728A"/>
    <w:rsid w:val="00406A91"/>
    <w:rsid w:val="00407B56"/>
    <w:rsid w:val="00417137"/>
    <w:rsid w:val="004259BA"/>
    <w:rsid w:val="00435BF1"/>
    <w:rsid w:val="00442D56"/>
    <w:rsid w:val="00443D9D"/>
    <w:rsid w:val="004450EE"/>
    <w:rsid w:val="00447928"/>
    <w:rsid w:val="00451224"/>
    <w:rsid w:val="00464E78"/>
    <w:rsid w:val="004669FF"/>
    <w:rsid w:val="00482E76"/>
    <w:rsid w:val="00494BAF"/>
    <w:rsid w:val="004B18D7"/>
    <w:rsid w:val="004C7C0B"/>
    <w:rsid w:val="004F75D8"/>
    <w:rsid w:val="00504AAF"/>
    <w:rsid w:val="00513ADA"/>
    <w:rsid w:val="00514DE8"/>
    <w:rsid w:val="00527522"/>
    <w:rsid w:val="00540556"/>
    <w:rsid w:val="0055001F"/>
    <w:rsid w:val="00566ACB"/>
    <w:rsid w:val="00584E43"/>
    <w:rsid w:val="005A20A1"/>
    <w:rsid w:val="005A6CD8"/>
    <w:rsid w:val="005C3706"/>
    <w:rsid w:val="005D2FAF"/>
    <w:rsid w:val="005D3457"/>
    <w:rsid w:val="005F0989"/>
    <w:rsid w:val="005F50FA"/>
    <w:rsid w:val="005F5CB5"/>
    <w:rsid w:val="00612DD9"/>
    <w:rsid w:val="00621D87"/>
    <w:rsid w:val="00621F50"/>
    <w:rsid w:val="006252E5"/>
    <w:rsid w:val="0063424C"/>
    <w:rsid w:val="00643A8A"/>
    <w:rsid w:val="00651849"/>
    <w:rsid w:val="0065304F"/>
    <w:rsid w:val="00660B2C"/>
    <w:rsid w:val="006B0E56"/>
    <w:rsid w:val="006E7E51"/>
    <w:rsid w:val="00713FCE"/>
    <w:rsid w:val="00714B53"/>
    <w:rsid w:val="00717CA0"/>
    <w:rsid w:val="00731DC4"/>
    <w:rsid w:val="00752A15"/>
    <w:rsid w:val="007565C5"/>
    <w:rsid w:val="00756DE2"/>
    <w:rsid w:val="0079674B"/>
    <w:rsid w:val="007B228C"/>
    <w:rsid w:val="007D06BF"/>
    <w:rsid w:val="007D791A"/>
    <w:rsid w:val="007E4DB8"/>
    <w:rsid w:val="00804C09"/>
    <w:rsid w:val="008109C0"/>
    <w:rsid w:val="00814F4D"/>
    <w:rsid w:val="00821C0F"/>
    <w:rsid w:val="00821C9C"/>
    <w:rsid w:val="0082361A"/>
    <w:rsid w:val="00826816"/>
    <w:rsid w:val="008459BF"/>
    <w:rsid w:val="00850CD9"/>
    <w:rsid w:val="008577AE"/>
    <w:rsid w:val="0089366D"/>
    <w:rsid w:val="008A6BCA"/>
    <w:rsid w:val="008B1B3D"/>
    <w:rsid w:val="008E74E7"/>
    <w:rsid w:val="00900D4A"/>
    <w:rsid w:val="00921B56"/>
    <w:rsid w:val="00933689"/>
    <w:rsid w:val="009351BD"/>
    <w:rsid w:val="00946BD7"/>
    <w:rsid w:val="009706DD"/>
    <w:rsid w:val="00972565"/>
    <w:rsid w:val="0097349C"/>
    <w:rsid w:val="00973BE1"/>
    <w:rsid w:val="00983E62"/>
    <w:rsid w:val="009900F8"/>
    <w:rsid w:val="00993A5C"/>
    <w:rsid w:val="00996AA8"/>
    <w:rsid w:val="009976A1"/>
    <w:rsid w:val="009A08F2"/>
    <w:rsid w:val="009B35BD"/>
    <w:rsid w:val="009D3136"/>
    <w:rsid w:val="009E35A0"/>
    <w:rsid w:val="00A03C1B"/>
    <w:rsid w:val="00A23950"/>
    <w:rsid w:val="00A324DE"/>
    <w:rsid w:val="00A55AB9"/>
    <w:rsid w:val="00A734F6"/>
    <w:rsid w:val="00A743B2"/>
    <w:rsid w:val="00AA733E"/>
    <w:rsid w:val="00AC0BEE"/>
    <w:rsid w:val="00AD42FF"/>
    <w:rsid w:val="00AE54E4"/>
    <w:rsid w:val="00AF540F"/>
    <w:rsid w:val="00B02FF2"/>
    <w:rsid w:val="00B17872"/>
    <w:rsid w:val="00B23FDA"/>
    <w:rsid w:val="00B82F2F"/>
    <w:rsid w:val="00B978E9"/>
    <w:rsid w:val="00BA45E8"/>
    <w:rsid w:val="00BB6B3B"/>
    <w:rsid w:val="00BC1636"/>
    <w:rsid w:val="00BD0EA8"/>
    <w:rsid w:val="00C066D8"/>
    <w:rsid w:val="00C16F70"/>
    <w:rsid w:val="00C20C85"/>
    <w:rsid w:val="00C324DD"/>
    <w:rsid w:val="00C33D25"/>
    <w:rsid w:val="00C538B7"/>
    <w:rsid w:val="00C6082D"/>
    <w:rsid w:val="00C63184"/>
    <w:rsid w:val="00C6338D"/>
    <w:rsid w:val="00C67F18"/>
    <w:rsid w:val="00C76424"/>
    <w:rsid w:val="00C865F6"/>
    <w:rsid w:val="00C92138"/>
    <w:rsid w:val="00C97FB9"/>
    <w:rsid w:val="00CA02BA"/>
    <w:rsid w:val="00CC2B05"/>
    <w:rsid w:val="00CD058B"/>
    <w:rsid w:val="00CE27CB"/>
    <w:rsid w:val="00D21B6B"/>
    <w:rsid w:val="00D30CD7"/>
    <w:rsid w:val="00D3227A"/>
    <w:rsid w:val="00D37049"/>
    <w:rsid w:val="00D57749"/>
    <w:rsid w:val="00D619FD"/>
    <w:rsid w:val="00D766FD"/>
    <w:rsid w:val="00D926A3"/>
    <w:rsid w:val="00D9485D"/>
    <w:rsid w:val="00D953DB"/>
    <w:rsid w:val="00E007BD"/>
    <w:rsid w:val="00E06957"/>
    <w:rsid w:val="00E17520"/>
    <w:rsid w:val="00E20422"/>
    <w:rsid w:val="00E21E0C"/>
    <w:rsid w:val="00E52EE5"/>
    <w:rsid w:val="00E7125B"/>
    <w:rsid w:val="00E83173"/>
    <w:rsid w:val="00E9509B"/>
    <w:rsid w:val="00EC4770"/>
    <w:rsid w:val="00EC6495"/>
    <w:rsid w:val="00EE1258"/>
    <w:rsid w:val="00EF0886"/>
    <w:rsid w:val="00F04813"/>
    <w:rsid w:val="00F23D1F"/>
    <w:rsid w:val="00F27754"/>
    <w:rsid w:val="00F33D87"/>
    <w:rsid w:val="00F539F4"/>
    <w:rsid w:val="00F56EC6"/>
    <w:rsid w:val="00FB3CE8"/>
    <w:rsid w:val="00FC2D14"/>
    <w:rsid w:val="00FF690C"/>
    <w:rsid w:val="00FF6BCC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E66E112"/>
  <w15:docId w15:val="{E7B6247D-438E-4645-85C1-0DE08D94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338D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</w:rPr>
  </w:style>
  <w:style w:type="paragraph" w:styleId="berschrift1">
    <w:name w:val="heading 1"/>
    <w:basedOn w:val="Standard"/>
    <w:next w:val="Standard"/>
    <w:qFormat/>
    <w:rsid w:val="00584E43"/>
    <w:pPr>
      <w:keepNext/>
      <w:numPr>
        <w:numId w:val="3"/>
      </w:numPr>
      <w:spacing w:before="60" w:after="60" w:line="360" w:lineRule="auto"/>
      <w:outlineLvl w:val="0"/>
    </w:pPr>
    <w:rPr>
      <w:rFonts w:cs="Arial"/>
      <w:b/>
      <w:bCs/>
      <w:kern w:val="32"/>
      <w:szCs w:val="24"/>
    </w:rPr>
  </w:style>
  <w:style w:type="paragraph" w:styleId="berschrift2">
    <w:name w:val="heading 2"/>
    <w:basedOn w:val="Standard"/>
    <w:next w:val="Standard"/>
    <w:qFormat/>
    <w:rsid w:val="00584E43"/>
    <w:pPr>
      <w:keepNext/>
      <w:numPr>
        <w:ilvl w:val="1"/>
        <w:numId w:val="3"/>
      </w:numPr>
      <w:spacing w:before="60" w:after="60"/>
      <w:outlineLvl w:val="1"/>
    </w:pPr>
    <w:rPr>
      <w:rFonts w:cs="Arial"/>
      <w:b/>
      <w:bCs/>
      <w:iCs/>
      <w:szCs w:val="24"/>
    </w:rPr>
  </w:style>
  <w:style w:type="paragraph" w:styleId="berschrift3">
    <w:name w:val="heading 3"/>
    <w:basedOn w:val="Standard"/>
    <w:next w:val="Standard"/>
    <w:qFormat/>
    <w:rsid w:val="00584E43"/>
    <w:pPr>
      <w:keepNext/>
      <w:numPr>
        <w:ilvl w:val="2"/>
        <w:numId w:val="3"/>
      </w:numPr>
      <w:spacing w:before="60" w:after="60"/>
      <w:ind w:left="0" w:firstLine="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21B5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804C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04C0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1A54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546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56DE2"/>
    <w:rPr>
      <w:rFonts w:ascii="Calibri" w:hAnsi="Calibri"/>
      <w:sz w:val="24"/>
    </w:rPr>
  </w:style>
  <w:style w:type="character" w:styleId="Seitenzahl">
    <w:name w:val="page number"/>
    <w:basedOn w:val="Absatz-Standardschriftart"/>
    <w:rsid w:val="00E83173"/>
  </w:style>
  <w:style w:type="paragraph" w:styleId="Listenabsatz">
    <w:name w:val="List Paragraph"/>
    <w:basedOn w:val="Standard"/>
    <w:uiPriority w:val="34"/>
    <w:qFormat/>
    <w:rsid w:val="00FF6BCC"/>
    <w:pPr>
      <w:ind w:left="720"/>
      <w:contextualSpacing/>
    </w:pPr>
  </w:style>
  <w:style w:type="character" w:styleId="Kommentarzeichen">
    <w:name w:val="annotation reference"/>
    <w:basedOn w:val="Absatz-Standardschriftart"/>
    <w:rsid w:val="00C921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9213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92138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rsid w:val="00C921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92138"/>
    <w:rPr>
      <w:rFonts w:ascii="Calibri" w:hAnsi="Calibri"/>
      <w:b/>
      <w:bCs/>
    </w:rPr>
  </w:style>
  <w:style w:type="table" w:customStyle="1" w:styleId="Tabellenraster1">
    <w:name w:val="Tabellenraster1"/>
    <w:basedOn w:val="NormaleTabelle"/>
    <w:next w:val="Tabellenraster"/>
    <w:uiPriority w:val="39"/>
    <w:rsid w:val="0013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net/ud/fb/Formularbibliothek/FB%20QP/F_PB8%202_2%206%2010%2006_Checkliste%20amb%20QP.dotx" TargetMode="External"/></Relationships>
</file>

<file path=word/theme/theme1.xml><?xml version="1.0" encoding="utf-8"?>
<a:theme xmlns:a="http://schemas.openxmlformats.org/drawingml/2006/main" name="Larissa">
  <a:themeElements>
    <a:clrScheme name="MDK_2015">
      <a:dk1>
        <a:srgbClr val="3B3C3B"/>
      </a:dk1>
      <a:lt1>
        <a:sysClr val="window" lastClr="FFFFFF"/>
      </a:lt1>
      <a:dk2>
        <a:srgbClr val="064882"/>
      </a:dk2>
      <a:lt2>
        <a:srgbClr val="BBE3FA"/>
      </a:lt2>
      <a:accent1>
        <a:srgbClr val="064882"/>
      </a:accent1>
      <a:accent2>
        <a:srgbClr val="0074B2"/>
      </a:accent2>
      <a:accent3>
        <a:srgbClr val="009EE3"/>
      </a:accent3>
      <a:accent4>
        <a:srgbClr val="58C6F2"/>
      </a:accent4>
      <a:accent5>
        <a:srgbClr val="AECB06"/>
      </a:accent5>
      <a:accent6>
        <a:srgbClr val="DEDC00"/>
      </a:accent6>
      <a:hlink>
        <a:srgbClr val="009EE3"/>
      </a:hlink>
      <a:folHlink>
        <a:srgbClr val="0074B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83B8D103AA5E469BED56A81F5D07EA" ma:contentTypeVersion="4" ma:contentTypeDescription="Ein neues Dokument erstellen." ma:contentTypeScope="" ma:versionID="1b6bbba71a6eefc28f448ae73fe38ba0">
  <xsd:schema xmlns:xsd="http://www.w3.org/2001/XMLSchema" xmlns:xs="http://www.w3.org/2001/XMLSchema" xmlns:p="http://schemas.microsoft.com/office/2006/metadata/properties" xmlns:ns2="03461ff1-7eae-419d-8b68-f3addf5a3232" targetNamespace="http://schemas.microsoft.com/office/2006/metadata/properties" ma:root="true" ma:fieldsID="04a0d644da30434952e3d5c7abd4b33e" ns2:_="">
    <xsd:import namespace="03461ff1-7eae-419d-8b68-f3addf5a323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61ff1-7eae-419d-8b68-f3addf5a32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440E3-9E15-4A3A-BEE6-AF194689D11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3461ff1-7eae-419d-8b68-f3addf5a323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9A8E05-4A70-4042-9A42-CBAC0DC31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61ff1-7eae-419d-8b68-f3addf5a3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9543FF-154D-4832-9072-24B4166F3C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EACA18-565A-47DF-8E8B-1E28A480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F_PB8%202_2%206%2010%2006_Checkliste%20amb%20QP.dotx</Template>
  <TotalTime>0</TotalTime>
  <Pages>9</Pages>
  <Words>2242</Words>
  <Characters>14129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Unterlagen ambulante Regelprüfung</vt:lpstr>
    </vt:vector>
  </TitlesOfParts>
  <Company>MDK Sachsen</Company>
  <LinksUpToDate>false</LinksUpToDate>
  <CharactersWithSpaces>16339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Unterlagen ambulante Regelprüfung</dc:title>
  <dc:creator>Naumann E.</dc:creator>
  <cp:lastModifiedBy>Naumann E.</cp:lastModifiedBy>
  <cp:revision>4</cp:revision>
  <cp:lastPrinted>2020-06-22T13:17:00Z</cp:lastPrinted>
  <dcterms:created xsi:type="dcterms:W3CDTF">2021-01-11T12:48:00Z</dcterms:created>
  <dcterms:modified xsi:type="dcterms:W3CDTF">2021-06-21T13:20:00Z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0x0101001983B8D103AA5E469BED56A81F5D07EA</vt:lpwstr>
  </property>
  <property fmtid="{D5CDD505-2E9C-101B-9397-08002B2CF9AE}" pid="3" name="Kategorie">
    <vt:lpwstr>15;#QPR|af6c7f8f-621a-4bea-9dbd-173aaddc66eb</vt:lpwstr>
  </property>
</Properties>
</file>